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9"/>
        <w:gridCol w:w="425"/>
        <w:gridCol w:w="1714"/>
        <w:gridCol w:w="834"/>
        <w:gridCol w:w="1675"/>
        <w:gridCol w:w="1671"/>
        <w:gridCol w:w="768"/>
        <w:gridCol w:w="70"/>
        <w:gridCol w:w="2509"/>
      </w:tblGrid>
      <w:tr w:rsidR="00041F84" w14:paraId="06C234B1" w14:textId="77777777" w:rsidTr="00855BED">
        <w:tc>
          <w:tcPr>
            <w:tcW w:w="3342" w:type="dxa"/>
            <w:gridSpan w:val="4"/>
            <w:vMerge w:val="restart"/>
            <w:shd w:val="clear" w:color="auto" w:fill="auto"/>
          </w:tcPr>
          <w:p w14:paraId="5FA825D7" w14:textId="77777777" w:rsidR="00041F84" w:rsidRDefault="003D0312" w:rsidP="007B0880">
            <w:pPr>
              <w:jc w:val="left"/>
            </w:pPr>
            <w:r>
              <w:rPr>
                <w:noProof/>
                <w:lang w:eastAsia="en-GB"/>
              </w:rPr>
              <w:drawing>
                <wp:inline distT="0" distB="0" distL="0" distR="0" wp14:anchorId="324302ED" wp14:editId="4FD41C48">
                  <wp:extent cx="745363" cy="646266"/>
                  <wp:effectExtent l="0" t="0" r="0" b="1905"/>
                  <wp:docPr id="6" name="Picture 6" descr="C:\Users\sn\OneDrive - IEC\coordination\template\iec_logo_1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n\OneDrive - IEC\coordination\template\iec_logo_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67" cy="64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gridSpan w:val="5"/>
            <w:shd w:val="clear" w:color="auto" w:fill="auto"/>
          </w:tcPr>
          <w:p w14:paraId="50C09287" w14:textId="77777777" w:rsidR="00041F84" w:rsidRPr="00294096" w:rsidRDefault="00041F84" w:rsidP="00FB087A">
            <w:pPr>
              <w:pStyle w:val="FORM-Reference"/>
            </w:pPr>
            <w:r w:rsidRPr="007B0880">
              <w:fldChar w:fldCharType="begin">
                <w:ffData>
                  <w:name w:val="DOCUMENT_REF"/>
                  <w:enabled/>
                  <w:calcOnExit w:val="0"/>
                  <w:textInput>
                    <w:default w:val="[Document reference]"/>
                  </w:textInput>
                </w:ffData>
              </w:fldChar>
            </w:r>
            <w:r w:rsidRPr="007B0880">
              <w:instrText xml:space="preserve"> FORMTEXT </w:instrText>
            </w:r>
            <w:r w:rsidRPr="007B0880">
              <w:fldChar w:fldCharType="separate"/>
            </w:r>
            <w:r w:rsidR="00C23554">
              <w:rPr>
                <w:noProof/>
              </w:rPr>
              <w:t>[Document reference]</w:t>
            </w:r>
            <w:r w:rsidRPr="007B0880">
              <w:fldChar w:fldCharType="end"/>
            </w:r>
          </w:p>
        </w:tc>
      </w:tr>
      <w:tr w:rsidR="00041F84" w14:paraId="6C1D9104" w14:textId="77777777" w:rsidTr="00855BED">
        <w:tc>
          <w:tcPr>
            <w:tcW w:w="3342" w:type="dxa"/>
            <w:gridSpan w:val="4"/>
            <w:vMerge/>
            <w:shd w:val="clear" w:color="auto" w:fill="auto"/>
          </w:tcPr>
          <w:p w14:paraId="636C1023" w14:textId="77777777" w:rsidR="00041F84" w:rsidRPr="00F9087C" w:rsidRDefault="00041F84" w:rsidP="007B0880">
            <w:pPr>
              <w:jc w:val="left"/>
              <w:rPr>
                <w:noProof/>
                <w:lang w:eastAsia="en-GB"/>
              </w:rPr>
            </w:pPr>
          </w:p>
        </w:tc>
        <w:tc>
          <w:tcPr>
            <w:tcW w:w="6693" w:type="dxa"/>
            <w:gridSpan w:val="5"/>
            <w:tcBorders>
              <w:bottom w:val="single" w:sz="12" w:space="0" w:color="FFFFFF"/>
            </w:tcBorders>
            <w:shd w:val="clear" w:color="auto" w:fill="auto"/>
          </w:tcPr>
          <w:p w14:paraId="43B40481" w14:textId="77777777" w:rsidR="00041F84" w:rsidRPr="007B0880" w:rsidRDefault="00CA565C" w:rsidP="00CA565C">
            <w:pPr>
              <w:pStyle w:val="FORM-Title"/>
            </w:pPr>
            <w:r>
              <w:t xml:space="preserve">COMPILATION OF COMMENTS ON </w:t>
            </w:r>
            <w:r w:rsidR="00745648">
              <w:t>COMMITTEE DRAFT</w:t>
            </w:r>
            <w:r w:rsidR="00745648" w:rsidRPr="00294096">
              <w:t xml:space="preserve"> </w:t>
            </w:r>
            <w:r w:rsidR="00041F84" w:rsidRPr="00294096">
              <w:t>(</w:t>
            </w:r>
            <w:r w:rsidR="00745648">
              <w:t>C</w:t>
            </w:r>
            <w:r>
              <w:t>C</w:t>
            </w:r>
            <w:r w:rsidR="00041F84" w:rsidRPr="00294096">
              <w:t>)</w:t>
            </w:r>
          </w:p>
        </w:tc>
      </w:tr>
      <w:tr w:rsidR="00294096" w:rsidRPr="00294096" w14:paraId="19E5D902" w14:textId="77777777" w:rsidTr="00855BED">
        <w:tc>
          <w:tcPr>
            <w:tcW w:w="3342" w:type="dxa"/>
            <w:gridSpan w:val="4"/>
            <w:vMerge w:val="restart"/>
            <w:tcBorders>
              <w:right w:val="single" w:sz="12" w:space="0" w:color="FFFFFF"/>
            </w:tcBorders>
            <w:shd w:val="clear" w:color="auto" w:fill="auto"/>
          </w:tcPr>
          <w:p w14:paraId="45514395" w14:textId="77777777" w:rsidR="00294096" w:rsidRPr="00294096" w:rsidRDefault="00294096" w:rsidP="007B0880">
            <w:pPr>
              <w:pStyle w:val="TABLE-cell"/>
              <w:rPr>
                <w:rStyle w:val="SMALLCAPS"/>
              </w:rPr>
            </w:pPr>
          </w:p>
        </w:tc>
        <w:tc>
          <w:tcPr>
            <w:tcW w:w="6693" w:type="dxa"/>
            <w:gridSpan w:val="5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BE5F1"/>
          </w:tcPr>
          <w:p w14:paraId="599A9227" w14:textId="77777777" w:rsidR="00294096" w:rsidRPr="008A2043" w:rsidRDefault="001C6FB2" w:rsidP="00FB087A">
            <w:pPr>
              <w:pStyle w:val="FORM-label"/>
            </w:pPr>
            <w:r w:rsidRPr="008A2043">
              <w:t>Project number:</w:t>
            </w:r>
          </w:p>
        </w:tc>
      </w:tr>
      <w:tr w:rsidR="00294096" w:rsidRPr="00294096" w14:paraId="5C8EB61C" w14:textId="77777777" w:rsidTr="00855BED">
        <w:tc>
          <w:tcPr>
            <w:tcW w:w="3342" w:type="dxa"/>
            <w:gridSpan w:val="4"/>
            <w:vMerge/>
            <w:tcBorders>
              <w:right w:val="single" w:sz="12" w:space="0" w:color="FFFFFF"/>
            </w:tcBorders>
            <w:shd w:val="clear" w:color="auto" w:fill="auto"/>
          </w:tcPr>
          <w:p w14:paraId="21C2D85A" w14:textId="77777777" w:rsidR="00294096" w:rsidRPr="00294096" w:rsidRDefault="00294096" w:rsidP="00294096">
            <w:pPr>
              <w:pStyle w:val="TABLE-cell"/>
            </w:pPr>
          </w:p>
        </w:tc>
        <w:tc>
          <w:tcPr>
            <w:tcW w:w="6693" w:type="dxa"/>
            <w:gridSpan w:val="5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14:paraId="4AF2B821" w14:textId="77777777" w:rsidR="00294096" w:rsidRPr="00294096" w:rsidRDefault="006E6863" w:rsidP="00A910B2">
            <w:pPr>
              <w:pStyle w:val="FORM-content-emphasis"/>
              <w:spacing w:after="120"/>
            </w:pPr>
            <w:r>
              <w:fldChar w:fldCharType="begin">
                <w:ffData>
                  <w:name w:val="PROJECT_NUMBER"/>
                  <w:enabled/>
                  <w:calcOnExit w:val="0"/>
                  <w:textInput/>
                </w:ffData>
              </w:fldChar>
            </w:r>
            <w:bookmarkStart w:id="0" w:name="PROJECT_NUMBER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A565C" w:rsidRPr="00294096" w14:paraId="316C8038" w14:textId="77777777" w:rsidTr="003266A8">
        <w:tc>
          <w:tcPr>
            <w:tcW w:w="3342" w:type="dxa"/>
            <w:gridSpan w:val="4"/>
            <w:vMerge w:val="restart"/>
            <w:tcBorders>
              <w:right w:val="single" w:sz="12" w:space="0" w:color="FFFFFF"/>
            </w:tcBorders>
            <w:shd w:val="clear" w:color="auto" w:fill="auto"/>
          </w:tcPr>
          <w:p w14:paraId="69ED2E21" w14:textId="77777777" w:rsidR="00CA565C" w:rsidRPr="00294096" w:rsidRDefault="00CA565C" w:rsidP="007B0880">
            <w:pPr>
              <w:pStyle w:val="TABLE-cell"/>
              <w:rPr>
                <w:rStyle w:val="SMALLCAPS"/>
              </w:rPr>
            </w:pPr>
          </w:p>
        </w:tc>
        <w:tc>
          <w:tcPr>
            <w:tcW w:w="6693" w:type="dxa"/>
            <w:gridSpan w:val="5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BE5F1"/>
          </w:tcPr>
          <w:p w14:paraId="4B0F9FA6" w14:textId="77777777" w:rsidR="00CA565C" w:rsidRPr="008A2043" w:rsidRDefault="00CA565C" w:rsidP="00745648">
            <w:pPr>
              <w:pStyle w:val="FORM-label"/>
            </w:pPr>
            <w:r w:rsidRPr="008A2043">
              <w:t>Date of circulation:</w:t>
            </w:r>
          </w:p>
        </w:tc>
      </w:tr>
      <w:tr w:rsidR="00CA565C" w:rsidRPr="00294096" w14:paraId="77C86DA2" w14:textId="77777777" w:rsidTr="00AD7741">
        <w:tc>
          <w:tcPr>
            <w:tcW w:w="3342" w:type="dxa"/>
            <w:gridSpan w:val="4"/>
            <w:vMerge/>
            <w:tcBorders>
              <w:right w:val="single" w:sz="12" w:space="0" w:color="FFFFFF"/>
            </w:tcBorders>
            <w:shd w:val="clear" w:color="auto" w:fill="auto"/>
          </w:tcPr>
          <w:p w14:paraId="2A7FA0D0" w14:textId="77777777" w:rsidR="00CA565C" w:rsidRPr="00294096" w:rsidRDefault="00CA565C" w:rsidP="00294096">
            <w:pPr>
              <w:pStyle w:val="TABLE-cell"/>
            </w:pPr>
          </w:p>
        </w:tc>
        <w:tc>
          <w:tcPr>
            <w:tcW w:w="6693" w:type="dxa"/>
            <w:gridSpan w:val="5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14:paraId="7D491570" w14:textId="77777777" w:rsidR="00CA565C" w:rsidRPr="007B0880" w:rsidRDefault="00CA565C" w:rsidP="00A910B2">
            <w:pPr>
              <w:pStyle w:val="FORM-content-emphasis"/>
              <w:spacing w:after="120"/>
              <w:rPr>
                <w:lang w:val="fr-CH"/>
              </w:rPr>
            </w:pPr>
            <w:r>
              <w:fldChar w:fldCharType="begin">
                <w:ffData>
                  <w:name w:val="CIRCULATION_DATE"/>
                  <w:enabled/>
                  <w:calcOnExit w:val="0"/>
                  <w:textInput/>
                </w:ffData>
              </w:fldChar>
            </w:r>
            <w:bookmarkStart w:id="1" w:name="CIRCULATION_DATE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94096" w:rsidRPr="00294096" w14:paraId="49EE60F4" w14:textId="77777777" w:rsidTr="00855BED">
        <w:tc>
          <w:tcPr>
            <w:tcW w:w="3342" w:type="dxa"/>
            <w:gridSpan w:val="4"/>
            <w:vMerge w:val="restart"/>
            <w:tcBorders>
              <w:right w:val="single" w:sz="12" w:space="0" w:color="FFFFFF"/>
            </w:tcBorders>
            <w:shd w:val="clear" w:color="auto" w:fill="auto"/>
          </w:tcPr>
          <w:p w14:paraId="5F22DB1B" w14:textId="77777777" w:rsidR="00294096" w:rsidRPr="00294096" w:rsidRDefault="00294096" w:rsidP="007B0880">
            <w:pPr>
              <w:pStyle w:val="TABLE-cell"/>
              <w:rPr>
                <w:rStyle w:val="SMALLCAPS"/>
              </w:rPr>
            </w:pPr>
          </w:p>
        </w:tc>
        <w:tc>
          <w:tcPr>
            <w:tcW w:w="6693" w:type="dxa"/>
            <w:gridSpan w:val="5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BE5F1"/>
          </w:tcPr>
          <w:p w14:paraId="573C935E" w14:textId="77777777" w:rsidR="00294096" w:rsidRPr="008A2043" w:rsidRDefault="00CA565C" w:rsidP="00FB087A">
            <w:pPr>
              <w:pStyle w:val="FORM-label"/>
            </w:pPr>
            <w:r>
              <w:t>Reference number of the CD</w:t>
            </w:r>
            <w:r w:rsidR="001C6FB2" w:rsidRPr="008A2043">
              <w:t>:</w:t>
            </w:r>
          </w:p>
        </w:tc>
      </w:tr>
      <w:tr w:rsidR="00294096" w:rsidRPr="00294096" w14:paraId="40F74182" w14:textId="77777777" w:rsidTr="00855BED">
        <w:tc>
          <w:tcPr>
            <w:tcW w:w="3342" w:type="dxa"/>
            <w:gridSpan w:val="4"/>
            <w:vMerge/>
            <w:tcBorders>
              <w:right w:val="single" w:sz="12" w:space="0" w:color="FFFFFF"/>
            </w:tcBorders>
            <w:shd w:val="clear" w:color="auto" w:fill="auto"/>
          </w:tcPr>
          <w:p w14:paraId="590A4861" w14:textId="77777777" w:rsidR="00294096" w:rsidRPr="00294096" w:rsidRDefault="00294096" w:rsidP="00294096">
            <w:pPr>
              <w:pStyle w:val="TABLE-cell"/>
            </w:pPr>
          </w:p>
        </w:tc>
        <w:tc>
          <w:tcPr>
            <w:tcW w:w="6693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DBE5F1"/>
          </w:tcPr>
          <w:p w14:paraId="7A87A5F9" w14:textId="77777777" w:rsidR="00294096" w:rsidRPr="00294096" w:rsidRDefault="00BA44C5" w:rsidP="00A910B2">
            <w:pPr>
              <w:pStyle w:val="FORM-content-emphasis"/>
              <w:spacing w:after="120"/>
            </w:pPr>
            <w:r>
              <w:fldChar w:fldCharType="begin">
                <w:ffData>
                  <w:name w:val="VOTING_DOC_REF"/>
                  <w:enabled/>
                  <w:calcOnExit w:val="0"/>
                  <w:textInput/>
                </w:ffData>
              </w:fldChar>
            </w:r>
            <w:bookmarkStart w:id="2" w:name="VOTING_DOC_REF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B180C" w:rsidRPr="00294096" w14:paraId="50FDEBA7" w14:textId="77777777" w:rsidTr="00855BED">
        <w:tc>
          <w:tcPr>
            <w:tcW w:w="10035" w:type="dxa"/>
            <w:gridSpan w:val="9"/>
            <w:tcBorders>
              <w:bottom w:val="single" w:sz="8" w:space="0" w:color="DDD5D5"/>
            </w:tcBorders>
            <w:shd w:val="clear" w:color="auto" w:fill="auto"/>
          </w:tcPr>
          <w:p w14:paraId="68990266" w14:textId="77777777" w:rsidR="00DB180C" w:rsidRDefault="00DB180C" w:rsidP="00DE7AAB">
            <w:pPr>
              <w:pStyle w:val="FORM-label"/>
              <w:tabs>
                <w:tab w:val="left" w:pos="426"/>
              </w:tabs>
              <w:rPr>
                <w:rStyle w:val="SMALLCAPS"/>
              </w:rPr>
            </w:pPr>
          </w:p>
        </w:tc>
      </w:tr>
      <w:tr w:rsidR="000217C4" w:rsidRPr="00294096" w14:paraId="7D468A22" w14:textId="77777777" w:rsidTr="00855BED">
        <w:tc>
          <w:tcPr>
            <w:tcW w:w="10035" w:type="dxa"/>
            <w:gridSpan w:val="9"/>
            <w:tcBorders>
              <w:top w:val="single" w:sz="8" w:space="0" w:color="DDD5D5"/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  <w:tcMar>
              <w:right w:w="0" w:type="dxa"/>
            </w:tcMar>
          </w:tcPr>
          <w:p w14:paraId="38465563" w14:textId="77777777" w:rsidR="000217C4" w:rsidRPr="00294096" w:rsidRDefault="001C6FB2" w:rsidP="004E1B6B">
            <w:pPr>
              <w:pStyle w:val="FORM-label"/>
            </w:pPr>
            <w:r w:rsidRPr="008A2043">
              <w:t>IEC</w:t>
            </w:r>
            <w:r w:rsidR="000217C4">
              <w:t xml:space="preserve"> </w:t>
            </w:r>
            <w:r w:rsidR="000217C4">
              <w:fldChar w:fldCharType="begin">
                <w:ffData>
                  <w:name w:val="TC_SC_TITLE"/>
                  <w:enabled/>
                  <w:calcOnExit w:val="0"/>
                  <w:textInput/>
                </w:ffData>
              </w:fldChar>
            </w:r>
            <w:bookmarkStart w:id="3" w:name="TC_SC_TITLE"/>
            <w:r w:rsidR="000217C4">
              <w:instrText xml:space="preserve"> FORMTEXT </w:instrText>
            </w:r>
            <w:r w:rsidR="000217C4"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0217C4">
              <w:fldChar w:fldCharType="end"/>
            </w:r>
            <w:bookmarkEnd w:id="3"/>
          </w:p>
        </w:tc>
      </w:tr>
      <w:tr w:rsidR="00CA565C" w:rsidRPr="00294096" w14:paraId="3C4EF2EE" w14:textId="77777777" w:rsidTr="00FF53EC">
        <w:tc>
          <w:tcPr>
            <w:tcW w:w="3342" w:type="dxa"/>
            <w:gridSpan w:val="4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162E2C05" w14:textId="24AF88E4" w:rsidR="00CA565C" w:rsidRPr="008A2043" w:rsidRDefault="00CA565C" w:rsidP="00DE7AAB">
            <w:pPr>
              <w:pStyle w:val="FORM-label"/>
            </w:pPr>
            <w:r w:rsidRPr="008A2043">
              <w:t>Secretariat:</w:t>
            </w:r>
          </w:p>
        </w:tc>
        <w:tc>
          <w:tcPr>
            <w:tcW w:w="3346" w:type="dxa"/>
            <w:gridSpan w:val="2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045B846D" w14:textId="77777777" w:rsidR="00CA565C" w:rsidRPr="008A2043" w:rsidRDefault="00CA565C" w:rsidP="00DE7AAB">
            <w:pPr>
              <w:pStyle w:val="FORM-label"/>
            </w:pPr>
            <w:r w:rsidRPr="008A2043">
              <w:t>Secretary:</w:t>
            </w:r>
          </w:p>
        </w:tc>
        <w:tc>
          <w:tcPr>
            <w:tcW w:w="3347" w:type="dxa"/>
            <w:gridSpan w:val="3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45F3FD73" w14:textId="77777777" w:rsidR="00CA565C" w:rsidRPr="008A2043" w:rsidRDefault="00CA565C" w:rsidP="00DE7AAB">
            <w:pPr>
              <w:pStyle w:val="FORM-label"/>
            </w:pPr>
            <w:r>
              <w:t>Chair:</w:t>
            </w:r>
          </w:p>
        </w:tc>
      </w:tr>
      <w:tr w:rsidR="00CA565C" w:rsidRPr="00294096" w14:paraId="0E008221" w14:textId="77777777" w:rsidTr="0035363D">
        <w:tc>
          <w:tcPr>
            <w:tcW w:w="3342" w:type="dxa"/>
            <w:gridSpan w:val="4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3BCA593F" w14:textId="77777777" w:rsidR="00CA565C" w:rsidRPr="00294096" w:rsidRDefault="00CA565C" w:rsidP="00A64E11">
            <w:pPr>
              <w:pStyle w:val="FORM-content"/>
              <w:rPr>
                <w:rStyle w:val="SMALLCAPS"/>
              </w:rPr>
            </w:pPr>
            <w:r>
              <w:fldChar w:fldCharType="begin">
                <w:ffData>
                  <w:name w:val="SECRETARIAT"/>
                  <w:enabled/>
                  <w:calcOnExit w:val="0"/>
                  <w:textInput/>
                </w:ffData>
              </w:fldChar>
            </w:r>
            <w:bookmarkStart w:id="4" w:name="SECRETARIAT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346" w:type="dxa"/>
            <w:gridSpan w:val="2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5CCE95FC" w14:textId="77777777" w:rsidR="00CA565C" w:rsidRPr="00294096" w:rsidRDefault="00CA565C" w:rsidP="00A64E11">
            <w:pPr>
              <w:pStyle w:val="FORM-content"/>
              <w:rPr>
                <w:rStyle w:val="SMALLCAPS"/>
              </w:rPr>
            </w:pPr>
            <w:r>
              <w:fldChar w:fldCharType="begin">
                <w:ffData>
                  <w:name w:val="SECRETARY_NAME"/>
                  <w:enabled/>
                  <w:calcOnExit w:val="0"/>
                  <w:textInput/>
                </w:ffData>
              </w:fldChar>
            </w:r>
            <w:bookmarkStart w:id="5" w:name="SECRETARY_NAME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47" w:type="dxa"/>
            <w:gridSpan w:val="3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7C5CC50D" w14:textId="77777777" w:rsidR="00CA565C" w:rsidRPr="00CA565C" w:rsidRDefault="00CA565C" w:rsidP="00A64E11">
            <w:pPr>
              <w:pStyle w:val="FORM-content"/>
            </w:pPr>
            <w:r w:rsidRPr="00CA565C">
              <w:fldChar w:fldCharType="begin">
                <w:ffData>
                  <w:name w:val="CHAIR_NAME"/>
                  <w:enabled/>
                  <w:calcOnExit w:val="0"/>
                  <w:textInput/>
                </w:ffData>
              </w:fldChar>
            </w:r>
            <w:bookmarkStart w:id="6" w:name="CHAIR_NAME"/>
            <w:r w:rsidRPr="00CA565C">
              <w:instrText xml:space="preserve"> FORMTEXT </w:instrText>
            </w:r>
            <w:r w:rsidRPr="00CA565C"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Pr="00CA565C">
              <w:fldChar w:fldCharType="end"/>
            </w:r>
            <w:bookmarkEnd w:id="6"/>
          </w:p>
        </w:tc>
      </w:tr>
      <w:tr w:rsidR="00D07446" w:rsidRPr="00294096" w14:paraId="7AB6DC40" w14:textId="77777777" w:rsidTr="00D07446">
        <w:tc>
          <w:tcPr>
            <w:tcW w:w="5017" w:type="dxa"/>
            <w:gridSpan w:val="5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448CEFF3" w14:textId="77777777" w:rsidR="00D07446" w:rsidRPr="008A2043" w:rsidRDefault="00D07446" w:rsidP="00FB087A">
            <w:pPr>
              <w:pStyle w:val="FORM-label"/>
            </w:pPr>
            <w:r w:rsidRPr="008A2043">
              <w:t>Of interest to the following committees:</w:t>
            </w:r>
          </w:p>
        </w:tc>
        <w:tc>
          <w:tcPr>
            <w:tcW w:w="5018" w:type="dxa"/>
            <w:gridSpan w:val="4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6DDE0D73" w14:textId="77777777" w:rsidR="00D07446" w:rsidRPr="008A2043" w:rsidRDefault="00D07446" w:rsidP="00FB087A">
            <w:pPr>
              <w:pStyle w:val="FORM-label"/>
            </w:pPr>
            <w:r>
              <w:t>Proposed horizontal standard:</w:t>
            </w:r>
          </w:p>
        </w:tc>
      </w:tr>
      <w:tr w:rsidR="00D07446" w:rsidRPr="00DE7AAB" w14:paraId="07EF035B" w14:textId="77777777" w:rsidTr="00D07446">
        <w:tc>
          <w:tcPr>
            <w:tcW w:w="5017" w:type="dxa"/>
            <w:gridSpan w:val="5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542C7D9B" w14:textId="77777777" w:rsidR="00D07446" w:rsidRPr="00DE7AAB" w:rsidRDefault="00D07446" w:rsidP="00D07446">
            <w:pPr>
              <w:pStyle w:val="FORM-content"/>
            </w:pPr>
            <w:r>
              <w:fldChar w:fldCharType="begin">
                <w:ffData>
                  <w:name w:val="COMMITTEES_INTEREST"/>
                  <w:enabled/>
                  <w:calcOnExit w:val="0"/>
                  <w:textInput/>
                </w:ffData>
              </w:fldChar>
            </w:r>
            <w:bookmarkStart w:id="7" w:name="COMMITTEES_INTEREST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18" w:type="dxa"/>
            <w:gridSpan w:val="4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49DB94F9" w14:textId="77777777" w:rsidR="00D07446" w:rsidRPr="00DE7AAB" w:rsidRDefault="00D07446" w:rsidP="00E64EA6">
            <w:pPr>
              <w:pStyle w:val="FORM-label"/>
              <w:tabs>
                <w:tab w:val="left" w:pos="340"/>
              </w:tabs>
              <w:spacing w:before="120"/>
              <w:ind w:left="340" w:hanging="340"/>
            </w:pPr>
            <w:r>
              <w:fldChar w:fldCharType="begin">
                <w:ffData>
                  <w:name w:val="HORIZONTAL_STD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HORIZONTAL_STD"/>
            <w:r>
              <w:instrText xml:space="preserve"> FORMCHECKBOX </w:instrText>
            </w:r>
            <w:r w:rsidR="005357FD">
              <w:fldChar w:fldCharType="separate"/>
            </w:r>
            <w:r>
              <w:fldChar w:fldCharType="end"/>
            </w:r>
            <w:bookmarkEnd w:id="8"/>
          </w:p>
        </w:tc>
      </w:tr>
      <w:tr w:rsidR="00294096" w:rsidRPr="00294096" w14:paraId="4859FDD2" w14:textId="77777777" w:rsidTr="00855BED">
        <w:tc>
          <w:tcPr>
            <w:tcW w:w="10035" w:type="dxa"/>
            <w:gridSpan w:val="9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776066F0" w14:textId="77777777" w:rsidR="00294096" w:rsidRPr="008A2043" w:rsidRDefault="001C6FB2" w:rsidP="00FB087A">
            <w:pPr>
              <w:pStyle w:val="FORM-label"/>
            </w:pPr>
            <w:r w:rsidRPr="008A2043">
              <w:t>Functions concerned:</w:t>
            </w:r>
          </w:p>
        </w:tc>
      </w:tr>
      <w:tr w:rsidR="00DB180C" w:rsidRPr="00294096" w14:paraId="7F89ABC4" w14:textId="77777777" w:rsidTr="00855BED">
        <w:tc>
          <w:tcPr>
            <w:tcW w:w="2508" w:type="dxa"/>
            <w:gridSpan w:val="3"/>
            <w:tcBorders>
              <w:left w:val="single" w:sz="8" w:space="0" w:color="DDD5D5"/>
              <w:bottom w:val="single" w:sz="8" w:space="0" w:color="DDD5D5"/>
            </w:tcBorders>
            <w:shd w:val="clear" w:color="auto" w:fill="auto"/>
          </w:tcPr>
          <w:p w14:paraId="3F6B4C36" w14:textId="77777777" w:rsidR="00DB180C" w:rsidRPr="00294096" w:rsidRDefault="00DB180C" w:rsidP="00515884">
            <w:pPr>
              <w:pStyle w:val="FORM-label"/>
            </w:pPr>
            <w:r>
              <w:fldChar w:fldCharType="begin">
                <w:ffData>
                  <w:name w:val="FUNCTION_EMC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FUNCTION_EMC"/>
            <w:r>
              <w:instrText xml:space="preserve"> FORMCHECKBOX </w:instrText>
            </w:r>
            <w:r w:rsidR="005357FD">
              <w:fldChar w:fldCharType="separate"/>
            </w:r>
            <w:r>
              <w:fldChar w:fldCharType="end"/>
            </w:r>
            <w:bookmarkEnd w:id="9"/>
            <w:r w:rsidRPr="00294096">
              <w:rPr>
                <w:rStyle w:val="SMALLCAPS"/>
              </w:rPr>
              <w:t xml:space="preserve"> </w:t>
            </w:r>
            <w:r w:rsidR="001C6FB2" w:rsidRPr="008A2043">
              <w:t>EMC</w:t>
            </w:r>
          </w:p>
        </w:tc>
        <w:tc>
          <w:tcPr>
            <w:tcW w:w="2509" w:type="dxa"/>
            <w:gridSpan w:val="2"/>
            <w:tcBorders>
              <w:left w:val="nil"/>
              <w:bottom w:val="single" w:sz="8" w:space="0" w:color="DDD5D5"/>
            </w:tcBorders>
            <w:shd w:val="clear" w:color="auto" w:fill="auto"/>
          </w:tcPr>
          <w:p w14:paraId="1257952D" w14:textId="77777777" w:rsidR="00DB180C" w:rsidRPr="007B0880" w:rsidRDefault="00DB180C" w:rsidP="00515884">
            <w:pPr>
              <w:pStyle w:val="FORM-label"/>
            </w:pPr>
            <w: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FUNCTION_ENV"/>
            <w:r>
              <w:instrText xml:space="preserve"> FORMCHECKBOX </w:instrText>
            </w:r>
            <w:r w:rsidR="005357FD">
              <w:fldChar w:fldCharType="separate"/>
            </w:r>
            <w:r>
              <w:fldChar w:fldCharType="end"/>
            </w:r>
            <w:bookmarkEnd w:id="10"/>
            <w:r w:rsidRPr="00294096">
              <w:rPr>
                <w:rStyle w:val="SMALLCAPS"/>
              </w:rPr>
              <w:t xml:space="preserve"> </w:t>
            </w:r>
            <w:r w:rsidR="001C6FB2" w:rsidRPr="008A2043">
              <w:t>Environment</w:t>
            </w:r>
          </w:p>
        </w:tc>
        <w:tc>
          <w:tcPr>
            <w:tcW w:w="2509" w:type="dxa"/>
            <w:gridSpan w:val="3"/>
            <w:tcBorders>
              <w:left w:val="nil"/>
              <w:bottom w:val="single" w:sz="8" w:space="0" w:color="DDD5D5"/>
            </w:tcBorders>
            <w:shd w:val="clear" w:color="auto" w:fill="auto"/>
          </w:tcPr>
          <w:p w14:paraId="4502A5DB" w14:textId="77777777" w:rsidR="00DB180C" w:rsidRPr="007B0880" w:rsidRDefault="00DB180C" w:rsidP="00515884">
            <w:pPr>
              <w:pStyle w:val="FORM-label"/>
            </w:pPr>
            <w:r>
              <w:fldChar w:fldCharType="begin">
                <w:ffData>
                  <w:name w:val="FUNCTION_QU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FUNCTION_QUA"/>
            <w:r>
              <w:instrText xml:space="preserve"> FORMCHECKBOX </w:instrText>
            </w:r>
            <w:r w:rsidR="005357FD">
              <w:fldChar w:fldCharType="separate"/>
            </w:r>
            <w:r>
              <w:fldChar w:fldCharType="end"/>
            </w:r>
            <w:bookmarkEnd w:id="11"/>
            <w:r w:rsidRPr="00294096">
              <w:rPr>
                <w:rStyle w:val="SMALLCAPS"/>
              </w:rPr>
              <w:t xml:space="preserve"> </w:t>
            </w:r>
            <w:r w:rsidR="001C6FB2" w:rsidRPr="008A2043">
              <w:t>Quality assurance</w:t>
            </w:r>
          </w:p>
        </w:tc>
        <w:tc>
          <w:tcPr>
            <w:tcW w:w="2509" w:type="dxa"/>
            <w:tcBorders>
              <w:left w:val="nil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11A1997B" w14:textId="77777777" w:rsidR="00DB180C" w:rsidRPr="007B0880" w:rsidRDefault="00DB180C" w:rsidP="00515884">
            <w:pPr>
              <w:pStyle w:val="FORM-label"/>
            </w:pPr>
            <w:r>
              <w:fldChar w:fldCharType="begin">
                <w:ffData>
                  <w:name w:val="FUNCTION_SAFET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FUNCTION_SAFETY"/>
            <w:r>
              <w:instrText xml:space="preserve"> FORMCHECKBOX </w:instrText>
            </w:r>
            <w:r w:rsidR="005357FD">
              <w:fldChar w:fldCharType="separate"/>
            </w:r>
            <w:r>
              <w:fldChar w:fldCharType="end"/>
            </w:r>
            <w:bookmarkEnd w:id="12"/>
            <w:r w:rsidRPr="00294096">
              <w:rPr>
                <w:rStyle w:val="SMALLCAPS"/>
              </w:rPr>
              <w:t xml:space="preserve"> </w:t>
            </w:r>
            <w:r w:rsidR="001C6FB2" w:rsidRPr="008A2043">
              <w:t>Safety</w:t>
            </w:r>
          </w:p>
        </w:tc>
      </w:tr>
      <w:tr w:rsidR="00DB180C" w:rsidRPr="00294096" w14:paraId="1FF6C1D6" w14:textId="77777777" w:rsidTr="00777791">
        <w:tc>
          <w:tcPr>
            <w:tcW w:w="10035" w:type="dxa"/>
            <w:gridSpan w:val="9"/>
            <w:tcBorders>
              <w:top w:val="single" w:sz="8" w:space="0" w:color="DDD5D5"/>
              <w:bottom w:val="single" w:sz="8" w:space="0" w:color="DDD5D5"/>
            </w:tcBorders>
            <w:shd w:val="clear" w:color="auto" w:fill="auto"/>
          </w:tcPr>
          <w:p w14:paraId="5F8F8539" w14:textId="77777777" w:rsidR="00DB180C" w:rsidRDefault="00DB180C" w:rsidP="006B29C4">
            <w:pPr>
              <w:pStyle w:val="FORM-label"/>
              <w:tabs>
                <w:tab w:val="left" w:pos="501"/>
              </w:tabs>
            </w:pPr>
          </w:p>
        </w:tc>
      </w:tr>
      <w:tr w:rsidR="00657FF5" w:rsidRPr="00294096" w14:paraId="672149DD" w14:textId="77777777" w:rsidTr="00E46117">
        <w:tc>
          <w:tcPr>
            <w:tcW w:w="10035" w:type="dxa"/>
            <w:gridSpan w:val="9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F2F2F2" w:themeFill="background1" w:themeFillShade="F2"/>
          </w:tcPr>
          <w:p w14:paraId="5876F852" w14:textId="06EBA012" w:rsidR="00657FF5" w:rsidRPr="000E6F09" w:rsidRDefault="00657FF5" w:rsidP="00F10E98">
            <w:pPr>
              <w:pStyle w:val="FORM-admin"/>
              <w:spacing w:before="120" w:after="120"/>
            </w:pPr>
            <w:r w:rsidRPr="00D830AC">
              <w:rPr>
                <w:sz w:val="16"/>
              </w:rPr>
              <w:t>The chair</w:t>
            </w:r>
            <w:r w:rsidRPr="00D830AC">
              <w:rPr>
                <w:b/>
                <w:sz w:val="16"/>
              </w:rPr>
              <w:t xml:space="preserve"> </w:t>
            </w:r>
            <w:r w:rsidRPr="00D830AC">
              <w:rPr>
                <w:sz w:val="16"/>
              </w:rPr>
              <w:t xml:space="preserve">(in cooperation with the </w:t>
            </w:r>
            <w:r w:rsidR="00017F7C">
              <w:rPr>
                <w:sz w:val="16"/>
              </w:rPr>
              <w:t xml:space="preserve">committee </w:t>
            </w:r>
            <w:r w:rsidRPr="00D830AC">
              <w:rPr>
                <w:sz w:val="16"/>
              </w:rPr>
              <w:t>secretariat and the project leader) has taken the following course of action:</w:t>
            </w:r>
          </w:p>
        </w:tc>
      </w:tr>
      <w:tr w:rsidR="000E6F09" w:rsidRPr="00294096" w14:paraId="66B08593" w14:textId="77777777" w:rsidTr="00657FF5">
        <w:tc>
          <w:tcPr>
            <w:tcW w:w="369" w:type="dxa"/>
            <w:tcBorders>
              <w:left w:val="single" w:sz="8" w:space="0" w:color="DDD5D5"/>
            </w:tcBorders>
            <w:shd w:val="clear" w:color="auto" w:fill="auto"/>
          </w:tcPr>
          <w:p w14:paraId="031B8898" w14:textId="77777777" w:rsidR="000E6F09" w:rsidRPr="000E6F09" w:rsidRDefault="000E6F09" w:rsidP="00657FF5">
            <w:pPr>
              <w:pStyle w:val="FORM-label"/>
              <w:spacing w:before="120"/>
            </w:pPr>
            <w:r w:rsidRPr="000E6F09">
              <w:t>A</w:t>
            </w:r>
          </w:p>
        </w:tc>
        <w:tc>
          <w:tcPr>
            <w:tcW w:w="425" w:type="dxa"/>
            <w:shd w:val="clear" w:color="auto" w:fill="auto"/>
          </w:tcPr>
          <w:p w14:paraId="5253D282" w14:textId="77777777" w:rsidR="000E6F09" w:rsidRPr="000E6F09" w:rsidRDefault="00D47508" w:rsidP="00657FF5">
            <w:pPr>
              <w:pStyle w:val="FORM-label"/>
              <w:spacing w:before="120"/>
            </w:pPr>
            <w:r>
              <w:rPr>
                <w:b/>
              </w:rPr>
              <w:fldChar w:fldCharType="begin">
                <w:ffData>
                  <w:name w:val="DISTRIBUTED_AS_CD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DISTRIBUTED_AS_CDV"/>
            <w:r>
              <w:rPr>
                <w:b/>
              </w:rPr>
              <w:instrText xml:space="preserve"> FORMCHECKBOX </w:instrText>
            </w:r>
            <w:r w:rsidR="005357FD">
              <w:rPr>
                <w:b/>
              </w:rPr>
            </w:r>
            <w:r w:rsidR="005357F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6662" w:type="dxa"/>
            <w:gridSpan w:val="5"/>
            <w:shd w:val="clear" w:color="auto" w:fill="auto"/>
          </w:tcPr>
          <w:p w14:paraId="74BFB445" w14:textId="77777777" w:rsidR="000E6F09" w:rsidRPr="000E6F09" w:rsidRDefault="000E6F09" w:rsidP="00657FF5">
            <w:pPr>
              <w:pStyle w:val="FORM-label"/>
              <w:spacing w:before="120"/>
            </w:pPr>
            <w:r>
              <w:t>A revised draft will be distributed as a committee draft for vote (CDV) by</w:t>
            </w: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DDD5D5"/>
            </w:tcBorders>
            <w:shd w:val="clear" w:color="auto" w:fill="auto"/>
          </w:tcPr>
          <w:p w14:paraId="7973B340" w14:textId="77777777" w:rsidR="000E6F09" w:rsidRPr="000E6F09" w:rsidRDefault="00D47508" w:rsidP="00657FF5">
            <w:pPr>
              <w:pStyle w:val="FORM-content"/>
              <w:spacing w:before="120"/>
            </w:pPr>
            <w:r>
              <w:fldChar w:fldCharType="begin">
                <w:ffData>
                  <w:name w:val="CDV_DATE"/>
                  <w:enabled/>
                  <w:calcOnExit w:val="0"/>
                  <w:textInput/>
                </w:ffData>
              </w:fldChar>
            </w:r>
            <w:bookmarkStart w:id="14" w:name="CDV_DATE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E6F09" w:rsidRPr="00294096" w14:paraId="6C15E8D3" w14:textId="77777777" w:rsidTr="00657FF5">
        <w:tc>
          <w:tcPr>
            <w:tcW w:w="369" w:type="dxa"/>
            <w:tcBorders>
              <w:left w:val="single" w:sz="8" w:space="0" w:color="DDD5D5"/>
            </w:tcBorders>
            <w:shd w:val="clear" w:color="auto" w:fill="auto"/>
          </w:tcPr>
          <w:p w14:paraId="1D0144D3" w14:textId="77777777" w:rsidR="000E6F09" w:rsidRPr="000E6F09" w:rsidRDefault="000E6F09" w:rsidP="000E6F09">
            <w:pPr>
              <w:pStyle w:val="FORM-label"/>
            </w:pPr>
            <w:r w:rsidRPr="000E6F09">
              <w:t>B</w:t>
            </w:r>
          </w:p>
        </w:tc>
        <w:tc>
          <w:tcPr>
            <w:tcW w:w="425" w:type="dxa"/>
            <w:shd w:val="clear" w:color="auto" w:fill="auto"/>
          </w:tcPr>
          <w:p w14:paraId="54BA261F" w14:textId="77777777" w:rsidR="000E6F09" w:rsidRPr="000E6F09" w:rsidRDefault="00D47508" w:rsidP="000E6F09">
            <w:pPr>
              <w:pStyle w:val="FORM-label"/>
            </w:pPr>
            <w:r>
              <w:rPr>
                <w:b/>
              </w:rPr>
              <w:fldChar w:fldCharType="begin">
                <w:ffData>
                  <w:name w:val="DISTRIBUTED_AS_CD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DISTRIBUTED_AS_CD"/>
            <w:r>
              <w:rPr>
                <w:b/>
              </w:rPr>
              <w:instrText xml:space="preserve"> FORMCHECKBOX </w:instrText>
            </w:r>
            <w:r w:rsidR="005357FD">
              <w:rPr>
                <w:b/>
              </w:rPr>
            </w:r>
            <w:r w:rsidR="005357F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6662" w:type="dxa"/>
            <w:gridSpan w:val="5"/>
            <w:shd w:val="clear" w:color="auto" w:fill="auto"/>
          </w:tcPr>
          <w:p w14:paraId="04555A71" w14:textId="77777777" w:rsidR="000E6F09" w:rsidRPr="000E6F09" w:rsidRDefault="000E6F09" w:rsidP="000E6F09">
            <w:pPr>
              <w:pStyle w:val="FORM-label"/>
            </w:pPr>
            <w:r>
              <w:t>A revised draft will be distributed as a committee draft (CD) for comment by</w:t>
            </w: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DDD5D5"/>
            </w:tcBorders>
            <w:shd w:val="clear" w:color="auto" w:fill="auto"/>
          </w:tcPr>
          <w:p w14:paraId="597B5919" w14:textId="77777777" w:rsidR="000E6F09" w:rsidRPr="000E6F09" w:rsidRDefault="00D47508" w:rsidP="00D47508">
            <w:pPr>
              <w:pStyle w:val="FORM-content"/>
            </w:pPr>
            <w:r>
              <w:fldChar w:fldCharType="begin">
                <w:ffData>
                  <w:name w:val="CD_DATE"/>
                  <w:enabled/>
                  <w:calcOnExit w:val="0"/>
                  <w:textInput/>
                </w:ffData>
              </w:fldChar>
            </w:r>
            <w:bookmarkStart w:id="16" w:name="CD_DATE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E6F09" w:rsidRPr="00294096" w14:paraId="76396341" w14:textId="77777777" w:rsidTr="00657FF5">
        <w:tc>
          <w:tcPr>
            <w:tcW w:w="369" w:type="dxa"/>
            <w:tcBorders>
              <w:left w:val="single" w:sz="8" w:space="0" w:color="DDD5D5"/>
            </w:tcBorders>
            <w:shd w:val="clear" w:color="auto" w:fill="auto"/>
          </w:tcPr>
          <w:p w14:paraId="1F91D134" w14:textId="77777777" w:rsidR="000E6F09" w:rsidRPr="000E6F09" w:rsidRDefault="000E6F09" w:rsidP="000E6F09">
            <w:pPr>
              <w:pStyle w:val="FORM-label"/>
            </w:pPr>
            <w:r w:rsidRPr="000E6F09">
              <w:t>C</w:t>
            </w:r>
          </w:p>
        </w:tc>
        <w:tc>
          <w:tcPr>
            <w:tcW w:w="425" w:type="dxa"/>
            <w:shd w:val="clear" w:color="auto" w:fill="auto"/>
          </w:tcPr>
          <w:p w14:paraId="381376C2" w14:textId="77777777" w:rsidR="000E6F09" w:rsidRPr="000E6F09" w:rsidRDefault="00D47508" w:rsidP="000E6F09">
            <w:pPr>
              <w:pStyle w:val="FORM-label"/>
            </w:pPr>
            <w:r>
              <w:rPr>
                <w:b/>
              </w:rPr>
              <w:fldChar w:fldCharType="begin">
                <w:ffData>
                  <w:name w:val="DISCUSS_AT_MEETING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DISCUSS_AT_MEETING"/>
            <w:r>
              <w:rPr>
                <w:b/>
              </w:rPr>
              <w:instrText xml:space="preserve"> FORMCHECKBOX </w:instrText>
            </w:r>
            <w:r w:rsidR="005357FD">
              <w:rPr>
                <w:b/>
              </w:rPr>
            </w:r>
            <w:r w:rsidR="005357F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6662" w:type="dxa"/>
            <w:gridSpan w:val="5"/>
            <w:shd w:val="clear" w:color="auto" w:fill="auto"/>
          </w:tcPr>
          <w:p w14:paraId="5DBFB329" w14:textId="77777777" w:rsidR="000E6F09" w:rsidRPr="000E6F09" w:rsidRDefault="000E6F09" w:rsidP="000E6F09">
            <w:pPr>
              <w:pStyle w:val="FORM-label"/>
            </w:pPr>
            <w:r>
              <w:t>The committee draft and comments will be discussed at the next meeting</w:t>
            </w:r>
            <w:r w:rsidR="00E64EA6">
              <w:t xml:space="preserve"> on</w:t>
            </w:r>
          </w:p>
        </w:tc>
        <w:tc>
          <w:tcPr>
            <w:tcW w:w="2579" w:type="dxa"/>
            <w:gridSpan w:val="2"/>
            <w:tcBorders>
              <w:left w:val="nil"/>
              <w:right w:val="single" w:sz="8" w:space="0" w:color="DDD5D5"/>
            </w:tcBorders>
            <w:shd w:val="clear" w:color="auto" w:fill="auto"/>
          </w:tcPr>
          <w:p w14:paraId="1E491F10" w14:textId="77777777" w:rsidR="000E6F09" w:rsidRPr="000E6F09" w:rsidRDefault="00D47508" w:rsidP="00D47508">
            <w:pPr>
              <w:pStyle w:val="FORM-content"/>
            </w:pPr>
            <w:r>
              <w:fldChar w:fldCharType="begin">
                <w:ffData>
                  <w:name w:val="MEETING_DATE"/>
                  <w:enabled/>
                  <w:calcOnExit w:val="0"/>
                  <w:textInput/>
                </w:ffData>
              </w:fldChar>
            </w:r>
            <w:bookmarkStart w:id="18" w:name="MEETING_DATE"/>
            <w:r>
              <w:instrText xml:space="preserve"> FORMTEXT </w:instrText>
            </w:r>
            <w:r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E6F09" w:rsidRPr="00294096" w14:paraId="5ECB1CE1" w14:textId="77777777" w:rsidTr="00855BED">
        <w:tc>
          <w:tcPr>
            <w:tcW w:w="10035" w:type="dxa"/>
            <w:gridSpan w:val="9"/>
            <w:tcBorders>
              <w:top w:val="single" w:sz="8" w:space="0" w:color="DDD5D5"/>
            </w:tcBorders>
            <w:shd w:val="clear" w:color="auto" w:fill="auto"/>
          </w:tcPr>
          <w:p w14:paraId="12A1A888" w14:textId="77777777" w:rsidR="000E6F09" w:rsidRDefault="000E6F09" w:rsidP="006B29C4">
            <w:pPr>
              <w:pStyle w:val="FORM-label"/>
              <w:tabs>
                <w:tab w:val="left" w:pos="501"/>
              </w:tabs>
            </w:pPr>
          </w:p>
        </w:tc>
      </w:tr>
      <w:tr w:rsidR="000E6F09" w:rsidRPr="007B0880" w14:paraId="2E3F1452" w14:textId="77777777" w:rsidTr="00855BED">
        <w:tc>
          <w:tcPr>
            <w:tcW w:w="10035" w:type="dxa"/>
            <w:gridSpan w:val="9"/>
            <w:shd w:val="clear" w:color="auto" w:fill="ECE8E8"/>
          </w:tcPr>
          <w:p w14:paraId="311FDBC6" w14:textId="327D8567" w:rsidR="000E6F09" w:rsidRPr="00483BD9" w:rsidRDefault="000E6F09" w:rsidP="00B84407">
            <w:pPr>
              <w:pStyle w:val="FORM-admin"/>
              <w:spacing w:before="120" w:after="120"/>
            </w:pPr>
            <w:r w:rsidRPr="00D830AC">
              <w:rPr>
                <w:sz w:val="16"/>
              </w:rPr>
              <w:t xml:space="preserve">In the case of a proposal A or B made by the chair, P-members objecting to such a proposal shall inform the </w:t>
            </w:r>
            <w:r w:rsidR="00B84407">
              <w:rPr>
                <w:sz w:val="16"/>
              </w:rPr>
              <w:t>IEC Secretariat</w:t>
            </w:r>
            <w:r w:rsidRPr="00D830AC">
              <w:rPr>
                <w:sz w:val="16"/>
              </w:rPr>
              <w:t xml:space="preserve"> with copy to the secretary in writing within 2 months of the circulation of this compilation</w:t>
            </w:r>
            <w:r w:rsidR="00B84407">
              <w:rPr>
                <w:sz w:val="16"/>
              </w:rPr>
              <w:t xml:space="preserve"> </w:t>
            </w:r>
            <w:r w:rsidRPr="00D830AC">
              <w:rPr>
                <w:sz w:val="16"/>
              </w:rPr>
              <w:t>(see ISO/IEC Directives, Part 1, 2.5.3).</w:t>
            </w:r>
          </w:p>
        </w:tc>
      </w:tr>
      <w:tr w:rsidR="000E6F09" w:rsidRPr="00294096" w14:paraId="7A05D134" w14:textId="77777777" w:rsidTr="00855BED">
        <w:tc>
          <w:tcPr>
            <w:tcW w:w="10035" w:type="dxa"/>
            <w:gridSpan w:val="9"/>
            <w:shd w:val="clear" w:color="auto" w:fill="auto"/>
          </w:tcPr>
          <w:p w14:paraId="44FB5C04" w14:textId="77777777" w:rsidR="000E6F09" w:rsidRPr="00294096" w:rsidRDefault="000E6F09" w:rsidP="007B0880">
            <w:pPr>
              <w:pStyle w:val="TABLE-cell"/>
            </w:pPr>
          </w:p>
        </w:tc>
      </w:tr>
      <w:tr w:rsidR="000E6F09" w:rsidRPr="00294096" w14:paraId="0E8A7A78" w14:textId="77777777" w:rsidTr="00855BED">
        <w:tc>
          <w:tcPr>
            <w:tcW w:w="10035" w:type="dxa"/>
            <w:gridSpan w:val="9"/>
            <w:shd w:val="clear" w:color="auto" w:fill="DBE5F1"/>
          </w:tcPr>
          <w:p w14:paraId="4C37AA3B" w14:textId="77777777" w:rsidR="000E6F09" w:rsidRPr="00294096" w:rsidRDefault="000E6F09" w:rsidP="0062553A">
            <w:pPr>
              <w:pStyle w:val="FORM-label"/>
              <w:keepNext/>
              <w:rPr>
                <w:rStyle w:val="SMALLCAPS"/>
              </w:rPr>
            </w:pPr>
            <w:r w:rsidRPr="008A2043">
              <w:t>Title</w:t>
            </w:r>
            <w:r w:rsidRPr="00294096">
              <w:rPr>
                <w:rStyle w:val="SMALLCAPS"/>
              </w:rPr>
              <w:t>:</w:t>
            </w:r>
          </w:p>
        </w:tc>
      </w:tr>
      <w:tr w:rsidR="000E6F09" w:rsidRPr="00294096" w14:paraId="31457257" w14:textId="77777777" w:rsidTr="00855BED">
        <w:tc>
          <w:tcPr>
            <w:tcW w:w="10035" w:type="dxa"/>
            <w:gridSpan w:val="9"/>
            <w:shd w:val="clear" w:color="auto" w:fill="DBE5F1"/>
          </w:tcPr>
          <w:p w14:paraId="718909AF" w14:textId="77777777" w:rsidR="000E6F09" w:rsidRPr="00294096" w:rsidRDefault="000E6F09" w:rsidP="0034237D">
            <w:pPr>
              <w:pStyle w:val="FORM-content-emphasis"/>
            </w:pPr>
            <w:r w:rsidRPr="00294096">
              <w:fldChar w:fldCharType="begin">
                <w:ffData>
                  <w:name w:val="TITLE_EN"/>
                  <w:enabled/>
                  <w:calcOnExit w:val="0"/>
                  <w:textInput/>
                </w:ffData>
              </w:fldChar>
            </w:r>
            <w:bookmarkStart w:id="19" w:name="TITLE_EN"/>
            <w:r w:rsidRPr="00294096">
              <w:instrText xml:space="preserve"> FORMTEXT </w:instrText>
            </w:r>
            <w:r w:rsidRPr="00294096"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Pr="00294096">
              <w:fldChar w:fldCharType="end"/>
            </w:r>
            <w:bookmarkEnd w:id="19"/>
          </w:p>
        </w:tc>
      </w:tr>
      <w:tr w:rsidR="000E6F09" w:rsidRPr="00294096" w14:paraId="4BD13824" w14:textId="77777777" w:rsidTr="00855BED">
        <w:tc>
          <w:tcPr>
            <w:tcW w:w="10035" w:type="dxa"/>
            <w:gridSpan w:val="9"/>
            <w:tcBorders>
              <w:bottom w:val="single" w:sz="8" w:space="0" w:color="DDD5D5"/>
            </w:tcBorders>
            <w:shd w:val="clear" w:color="auto" w:fill="auto"/>
          </w:tcPr>
          <w:p w14:paraId="50403F82" w14:textId="77777777" w:rsidR="000E6F09" w:rsidRPr="00294096" w:rsidRDefault="000E6F09" w:rsidP="00FB087A">
            <w:pPr>
              <w:pStyle w:val="FORM-label"/>
              <w:rPr>
                <w:rStyle w:val="SMALLCAPS"/>
              </w:rPr>
            </w:pPr>
          </w:p>
        </w:tc>
      </w:tr>
      <w:tr w:rsidR="000E6F09" w:rsidRPr="00294096" w14:paraId="6B73891C" w14:textId="77777777" w:rsidTr="00855BED">
        <w:tc>
          <w:tcPr>
            <w:tcW w:w="10035" w:type="dxa"/>
            <w:gridSpan w:val="9"/>
            <w:tcBorders>
              <w:top w:val="single" w:sz="8" w:space="0" w:color="DDD5D5"/>
              <w:left w:val="single" w:sz="8" w:space="0" w:color="DDD5D5"/>
              <w:right w:val="single" w:sz="8" w:space="0" w:color="DDD5D5"/>
            </w:tcBorders>
            <w:shd w:val="clear" w:color="auto" w:fill="auto"/>
          </w:tcPr>
          <w:p w14:paraId="346395B8" w14:textId="77777777" w:rsidR="000E6F09" w:rsidRPr="008A2043" w:rsidRDefault="000E6F09" w:rsidP="0062553A">
            <w:pPr>
              <w:pStyle w:val="FORM-label"/>
              <w:keepNext/>
            </w:pPr>
            <w:r w:rsidRPr="008A2043">
              <w:t>Note from TC/SC officers:</w:t>
            </w:r>
          </w:p>
        </w:tc>
      </w:tr>
      <w:tr w:rsidR="000E6F09" w:rsidRPr="00294096" w14:paraId="5CF2C305" w14:textId="77777777" w:rsidTr="00855BED">
        <w:tc>
          <w:tcPr>
            <w:tcW w:w="10035" w:type="dxa"/>
            <w:gridSpan w:val="9"/>
            <w:tcBorders>
              <w:left w:val="single" w:sz="8" w:space="0" w:color="DDD5D5"/>
              <w:bottom w:val="single" w:sz="8" w:space="0" w:color="DDD5D5"/>
              <w:right w:val="single" w:sz="8" w:space="0" w:color="DDD5D5"/>
            </w:tcBorders>
            <w:shd w:val="clear" w:color="auto" w:fill="auto"/>
          </w:tcPr>
          <w:p w14:paraId="4A5FEC22" w14:textId="77777777" w:rsidR="000E6F09" w:rsidRPr="00294096" w:rsidRDefault="000E6F09" w:rsidP="00BB5544">
            <w:pPr>
              <w:pStyle w:val="FORM-content"/>
              <w:jc w:val="both"/>
            </w:pPr>
            <w:r w:rsidRPr="00294096">
              <w:fldChar w:fldCharType="begin">
                <w:ffData>
                  <w:name w:val="REMARKS_TC_SC"/>
                  <w:enabled/>
                  <w:calcOnExit w:val="0"/>
                  <w:textInput/>
                </w:ffData>
              </w:fldChar>
            </w:r>
            <w:bookmarkStart w:id="20" w:name="REMARKS_TC_SC"/>
            <w:r w:rsidRPr="00294096">
              <w:instrText xml:space="preserve"> FORMTEXT </w:instrText>
            </w:r>
            <w:r w:rsidRPr="00294096">
              <w:fldChar w:fldCharType="separate"/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="00C23554">
              <w:rPr>
                <w:noProof/>
              </w:rPr>
              <w:t> </w:t>
            </w:r>
            <w:r w:rsidRPr="00294096">
              <w:fldChar w:fldCharType="end"/>
            </w:r>
            <w:bookmarkEnd w:id="20"/>
          </w:p>
        </w:tc>
      </w:tr>
    </w:tbl>
    <w:p w14:paraId="68307B85" w14:textId="77777777" w:rsidR="00777791" w:rsidRDefault="00777791" w:rsidP="00777791">
      <w:pPr>
        <w:pStyle w:val="FORM-admin"/>
      </w:pPr>
    </w:p>
    <w:p w14:paraId="26FF7BF4" w14:textId="77777777" w:rsidR="00C73AD4" w:rsidRPr="00C23554" w:rsidRDefault="00777791" w:rsidP="00777791">
      <w:pPr>
        <w:pStyle w:val="FORM-admin"/>
        <w:rPr>
          <w:sz w:val="16"/>
        </w:rPr>
      </w:pPr>
      <w:r w:rsidRPr="00C23554">
        <w:rPr>
          <w:sz w:val="16"/>
        </w:rPr>
        <w:t>Annexes: Report of Comments, Comments received</w:t>
      </w:r>
    </w:p>
    <w:sectPr w:rsidR="00C73AD4" w:rsidRPr="00C23554" w:rsidSect="00DB180C">
      <w:pgSz w:w="11907" w:h="16840" w:code="9"/>
      <w:pgMar w:top="1021" w:right="1021" w:bottom="1843" w:left="1021" w:header="1134" w:footer="851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F999" w14:textId="77777777" w:rsidR="005357FD" w:rsidRDefault="005357FD">
      <w:r>
        <w:separator/>
      </w:r>
    </w:p>
  </w:endnote>
  <w:endnote w:type="continuationSeparator" w:id="0">
    <w:p w14:paraId="4D45F9B2" w14:textId="77777777" w:rsidR="005357FD" w:rsidRDefault="005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953" w14:textId="77777777" w:rsidR="005357FD" w:rsidRDefault="005357FD">
      <w:r>
        <w:separator/>
      </w:r>
    </w:p>
  </w:footnote>
  <w:footnote w:type="continuationSeparator" w:id="0">
    <w:p w14:paraId="4562E601" w14:textId="77777777" w:rsidR="005357FD" w:rsidRDefault="0053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1" w15:restartNumberingAfterBreak="0">
    <w:nsid w:val="06C72845"/>
    <w:multiLevelType w:val="multilevel"/>
    <w:tmpl w:val="E964633A"/>
    <w:numStyleLink w:val="Headings"/>
  </w:abstractNum>
  <w:abstractNum w:abstractNumId="2" w15:restartNumberingAfterBreak="0">
    <w:nsid w:val="0A0F21B5"/>
    <w:multiLevelType w:val="multilevel"/>
    <w:tmpl w:val="3AA63D4C"/>
    <w:numStyleLink w:val="Annexes"/>
  </w:abstractNum>
  <w:abstractNum w:abstractNumId="3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4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9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0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1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2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3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5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20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3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4" w15:restartNumberingAfterBreak="0">
    <w:nsid w:val="63755CFF"/>
    <w:multiLevelType w:val="multilevel"/>
    <w:tmpl w:val="E964633A"/>
    <w:numStyleLink w:val="Headings"/>
  </w:abstractNum>
  <w:abstractNum w:abstractNumId="25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9"/>
  </w:num>
  <w:num w:numId="5">
    <w:abstractNumId w:val="0"/>
  </w:num>
  <w:num w:numId="6">
    <w:abstractNumId w:val="19"/>
  </w:num>
  <w:num w:numId="7">
    <w:abstractNumId w:val="3"/>
  </w:num>
  <w:num w:numId="8">
    <w:abstractNumId w:val="20"/>
  </w:num>
  <w:num w:numId="9">
    <w:abstractNumId w:val="6"/>
  </w:num>
  <w:num w:numId="10">
    <w:abstractNumId w:val="26"/>
  </w:num>
  <w:num w:numId="11">
    <w:abstractNumId w:val="5"/>
  </w:num>
  <w:num w:numId="12">
    <w:abstractNumId w:val="4"/>
  </w:num>
  <w:num w:numId="13">
    <w:abstractNumId w:val="16"/>
  </w:num>
  <w:num w:numId="14">
    <w:abstractNumId w:val="25"/>
  </w:num>
  <w:num w:numId="15">
    <w:abstractNumId w:val="18"/>
  </w:num>
  <w:num w:numId="16">
    <w:abstractNumId w:val="21"/>
  </w:num>
  <w:num w:numId="17">
    <w:abstractNumId w:val="17"/>
  </w:num>
  <w:num w:numId="18">
    <w:abstractNumId w:val="14"/>
  </w:num>
  <w:num w:numId="19">
    <w:abstractNumId w:val="2"/>
  </w:num>
  <w:num w:numId="20">
    <w:abstractNumId w:val="12"/>
  </w:num>
  <w:num w:numId="2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5"/>
  </w:num>
  <w:num w:numId="25">
    <w:abstractNumId w:val="7"/>
  </w:num>
  <w:num w:numId="26">
    <w:abstractNumId w:val="22"/>
  </w:num>
  <w:num w:numId="2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3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>
    <w:abstractNumId w:val="10"/>
  </w:num>
  <w:num w:numId="38">
    <w:abstractNumId w:val="8"/>
  </w:num>
  <w:num w:numId="39">
    <w:abstractNumId w:val="24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formatting="1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5d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0A99"/>
    <w:rsid w:val="00017F7C"/>
    <w:rsid w:val="000217C4"/>
    <w:rsid w:val="00041F84"/>
    <w:rsid w:val="00043261"/>
    <w:rsid w:val="000A639C"/>
    <w:rsid w:val="000E6F09"/>
    <w:rsid w:val="001022C6"/>
    <w:rsid w:val="00102758"/>
    <w:rsid w:val="00107985"/>
    <w:rsid w:val="00132ADE"/>
    <w:rsid w:val="001366F9"/>
    <w:rsid w:val="001A6A6E"/>
    <w:rsid w:val="001C6FB2"/>
    <w:rsid w:val="001E0C82"/>
    <w:rsid w:val="001F2E60"/>
    <w:rsid w:val="00225167"/>
    <w:rsid w:val="00254221"/>
    <w:rsid w:val="00257D46"/>
    <w:rsid w:val="00273671"/>
    <w:rsid w:val="00293A45"/>
    <w:rsid w:val="00294096"/>
    <w:rsid w:val="002C4575"/>
    <w:rsid w:val="002D66D0"/>
    <w:rsid w:val="002F63B3"/>
    <w:rsid w:val="00311776"/>
    <w:rsid w:val="0034237D"/>
    <w:rsid w:val="0035555F"/>
    <w:rsid w:val="00362CB4"/>
    <w:rsid w:val="003A0CD1"/>
    <w:rsid w:val="003A1EC4"/>
    <w:rsid w:val="003D0312"/>
    <w:rsid w:val="003D6EA0"/>
    <w:rsid w:val="003E696A"/>
    <w:rsid w:val="00414BE3"/>
    <w:rsid w:val="00475B82"/>
    <w:rsid w:val="00477405"/>
    <w:rsid w:val="00480A99"/>
    <w:rsid w:val="00483BD9"/>
    <w:rsid w:val="004E1B6B"/>
    <w:rsid w:val="004F0BB5"/>
    <w:rsid w:val="004F7690"/>
    <w:rsid w:val="005165FE"/>
    <w:rsid w:val="00531703"/>
    <w:rsid w:val="005357FD"/>
    <w:rsid w:val="00546570"/>
    <w:rsid w:val="00583661"/>
    <w:rsid w:val="00590382"/>
    <w:rsid w:val="00603ECD"/>
    <w:rsid w:val="0062553A"/>
    <w:rsid w:val="00657FF5"/>
    <w:rsid w:val="006A3692"/>
    <w:rsid w:val="006B29C4"/>
    <w:rsid w:val="006E6863"/>
    <w:rsid w:val="00745648"/>
    <w:rsid w:val="00747BC3"/>
    <w:rsid w:val="0075219D"/>
    <w:rsid w:val="00777791"/>
    <w:rsid w:val="007845F7"/>
    <w:rsid w:val="007A67C6"/>
    <w:rsid w:val="007B0880"/>
    <w:rsid w:val="007D1606"/>
    <w:rsid w:val="007E755D"/>
    <w:rsid w:val="008128F2"/>
    <w:rsid w:val="00837044"/>
    <w:rsid w:val="00855BED"/>
    <w:rsid w:val="008A2043"/>
    <w:rsid w:val="00935778"/>
    <w:rsid w:val="009447DE"/>
    <w:rsid w:val="00952556"/>
    <w:rsid w:val="00990B07"/>
    <w:rsid w:val="009D0FF2"/>
    <w:rsid w:val="00A06176"/>
    <w:rsid w:val="00A2539D"/>
    <w:rsid w:val="00A37282"/>
    <w:rsid w:val="00A374FF"/>
    <w:rsid w:val="00A64E11"/>
    <w:rsid w:val="00A910B2"/>
    <w:rsid w:val="00A9557A"/>
    <w:rsid w:val="00AC381B"/>
    <w:rsid w:val="00B163CA"/>
    <w:rsid w:val="00B26A9A"/>
    <w:rsid w:val="00B35420"/>
    <w:rsid w:val="00B7614B"/>
    <w:rsid w:val="00B84407"/>
    <w:rsid w:val="00BA44C5"/>
    <w:rsid w:val="00BB5544"/>
    <w:rsid w:val="00C23554"/>
    <w:rsid w:val="00C408AE"/>
    <w:rsid w:val="00C73AD4"/>
    <w:rsid w:val="00CA565C"/>
    <w:rsid w:val="00CB25C5"/>
    <w:rsid w:val="00CF24BB"/>
    <w:rsid w:val="00D07446"/>
    <w:rsid w:val="00D11999"/>
    <w:rsid w:val="00D16414"/>
    <w:rsid w:val="00D34B7D"/>
    <w:rsid w:val="00D47508"/>
    <w:rsid w:val="00D830AC"/>
    <w:rsid w:val="00DB180C"/>
    <w:rsid w:val="00DC50C5"/>
    <w:rsid w:val="00DC55C5"/>
    <w:rsid w:val="00DD6A14"/>
    <w:rsid w:val="00DE7AAB"/>
    <w:rsid w:val="00E46117"/>
    <w:rsid w:val="00E64EA6"/>
    <w:rsid w:val="00E77E2F"/>
    <w:rsid w:val="00EC387B"/>
    <w:rsid w:val="00EE664E"/>
    <w:rsid w:val="00F01182"/>
    <w:rsid w:val="00F21218"/>
    <w:rsid w:val="00F402FD"/>
    <w:rsid w:val="00F71AD7"/>
    <w:rsid w:val="00FA6215"/>
    <w:rsid w:val="00FB087A"/>
    <w:rsid w:val="00FE59BF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5d5"/>
    </o:shapedefaults>
    <o:shapelayout v:ext="edit">
      <o:idmap v:ext="edit" data="2"/>
    </o:shapelayout>
  </w:shapeDefaults>
  <w:decimalSymbol w:val=","/>
  <w:listSeparator w:val=";"/>
  <w14:docId w14:val="547D0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9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9D"/>
    <w:pPr>
      <w:jc w:val="both"/>
    </w:pPr>
    <w:rPr>
      <w:rFonts w:ascii="Arial" w:eastAsia="Times New Roman" w:hAnsi="Arial" w:cs="Arial"/>
      <w:spacing w:val="8"/>
      <w:lang w:eastAsia="zh-CN"/>
    </w:rPr>
  </w:style>
  <w:style w:type="paragraph" w:styleId="Heading1">
    <w:name w:val="heading 1"/>
    <w:basedOn w:val="PARAGRAPH"/>
    <w:next w:val="PARAGRAPH"/>
    <w:qFormat/>
    <w:rsid w:val="00294096"/>
    <w:pPr>
      <w:keepNext/>
      <w:numPr>
        <w:numId w:val="39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294096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294096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qFormat/>
    <w:rsid w:val="00294096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294096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294096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294096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294096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2940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096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uiPriority w:val="29"/>
    <w:rsid w:val="00294096"/>
  </w:style>
  <w:style w:type="character" w:styleId="PageNumber">
    <w:name w:val="page number"/>
    <w:uiPriority w:val="29"/>
    <w:unhideWhenUsed/>
    <w:rsid w:val="0029409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55F"/>
    <w:rPr>
      <w:rFonts w:ascii="Tahoma" w:eastAsia="Times New Roman" w:hAnsi="Tahoma" w:cs="Tahoma"/>
      <w:spacing w:val="8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6Char">
    <w:name w:val="Heading 6 Char"/>
    <w:link w:val="Heading6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7Char">
    <w:name w:val="Heading 7 Char"/>
    <w:link w:val="Heading7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8Char">
    <w:name w:val="Heading 8 Char"/>
    <w:link w:val="Heading8"/>
    <w:rsid w:val="00294096"/>
    <w:rPr>
      <w:rFonts w:ascii="Arial" w:eastAsia="Times New Roman" w:hAnsi="Arial" w:cs="Arial"/>
      <w:b/>
      <w:bCs/>
      <w:spacing w:val="8"/>
      <w:lang w:eastAsia="zh-CN"/>
    </w:rPr>
  </w:style>
  <w:style w:type="character" w:customStyle="1" w:styleId="Heading9Char">
    <w:name w:val="Heading 9 Char"/>
    <w:link w:val="Heading9"/>
    <w:rsid w:val="00294096"/>
    <w:rPr>
      <w:rFonts w:ascii="Arial" w:eastAsia="Times New Roman" w:hAnsi="Arial" w:cs="Arial"/>
      <w:b/>
      <w:bCs/>
      <w:spacing w:val="8"/>
      <w:lang w:eastAsia="zh-CN"/>
    </w:rPr>
  </w:style>
  <w:style w:type="paragraph" w:customStyle="1" w:styleId="CODE-TableCell">
    <w:name w:val="CODE-TableCell"/>
    <w:basedOn w:val="CODE"/>
    <w:qFormat/>
    <w:rsid w:val="00294096"/>
    <w:rPr>
      <w:sz w:val="16"/>
    </w:rPr>
  </w:style>
  <w:style w:type="paragraph" w:customStyle="1" w:styleId="PARAGRAPH">
    <w:name w:val="PARAGRAPH"/>
    <w:link w:val="PARAGRAPHChar"/>
    <w:qFormat/>
    <w:rsid w:val="00294096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eastAsia="zh-CN"/>
    </w:rPr>
  </w:style>
  <w:style w:type="paragraph" w:customStyle="1" w:styleId="FIGURE-title">
    <w:name w:val="FIGURE-title"/>
    <w:basedOn w:val="Normal"/>
    <w:next w:val="PARAGRAPH"/>
    <w:qFormat/>
    <w:rsid w:val="00294096"/>
    <w:pPr>
      <w:snapToGrid w:val="0"/>
      <w:spacing w:before="100" w:after="200"/>
      <w:jc w:val="center"/>
    </w:pPr>
    <w:rPr>
      <w:b/>
      <w:bCs/>
    </w:rPr>
  </w:style>
  <w:style w:type="character" w:styleId="CommentReference">
    <w:name w:val="annotation reference"/>
    <w:semiHidden/>
    <w:rsid w:val="00294096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294096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294096"/>
    <w:pPr>
      <w:snapToGrid w:val="0"/>
      <w:spacing w:before="100" w:after="100"/>
    </w:pPr>
    <w:rPr>
      <w:sz w:val="16"/>
      <w:szCs w:val="16"/>
    </w:rPr>
  </w:style>
  <w:style w:type="paragraph" w:styleId="List">
    <w:name w:val="List"/>
    <w:basedOn w:val="Normal"/>
    <w:qFormat/>
    <w:rsid w:val="00294096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294096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294096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semiHidden/>
    <w:rsid w:val="00294096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294096"/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styleId="FootnoteReference">
    <w:name w:val="footnote reference"/>
    <w:semiHidden/>
    <w:rsid w:val="00294096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basedOn w:val="Normal"/>
    <w:uiPriority w:val="39"/>
    <w:rsid w:val="00294096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294096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294096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294096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294096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294096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294096"/>
    <w:pPr>
      <w:tabs>
        <w:tab w:val="right" w:pos="9070"/>
      </w:tabs>
    </w:pPr>
  </w:style>
  <w:style w:type="paragraph" w:styleId="TOC8">
    <w:name w:val="toc 8"/>
    <w:basedOn w:val="TOC1"/>
    <w:semiHidden/>
    <w:rsid w:val="00294096"/>
    <w:pPr>
      <w:ind w:left="720" w:hanging="720"/>
    </w:pPr>
  </w:style>
  <w:style w:type="paragraph" w:styleId="TOC9">
    <w:name w:val="toc 9"/>
    <w:basedOn w:val="TOC1"/>
    <w:semiHidden/>
    <w:rsid w:val="00294096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294096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294096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294096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294096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294096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294096"/>
    <w:pPr>
      <w:pageBreakBefore/>
      <w:numPr>
        <w:numId w:val="19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294096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294096"/>
    <w:pPr>
      <w:numPr>
        <w:ilvl w:val="1"/>
        <w:numId w:val="19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294096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294096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294096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294096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294096"/>
    <w:pPr>
      <w:numPr>
        <w:numId w:val="30"/>
      </w:numPr>
    </w:pPr>
  </w:style>
  <w:style w:type="paragraph" w:styleId="ListBullet5">
    <w:name w:val="List Bullet 5"/>
    <w:basedOn w:val="ListBullet4"/>
    <w:rsid w:val="00294096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294096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294096"/>
    <w:pPr>
      <w:tabs>
        <w:tab w:val="clear" w:pos="340"/>
        <w:tab w:val="left" w:pos="1021"/>
      </w:tabs>
      <w:ind w:left="1020"/>
    </w:pPr>
  </w:style>
  <w:style w:type="paragraph" w:styleId="ListBullet2">
    <w:name w:val="List Bullet 2"/>
    <w:basedOn w:val="ListBullet"/>
    <w:rsid w:val="00294096"/>
    <w:pPr>
      <w:numPr>
        <w:numId w:val="7"/>
      </w:numPr>
      <w:tabs>
        <w:tab w:val="clear" w:pos="700"/>
      </w:tabs>
      <w:ind w:left="680" w:hanging="340"/>
    </w:pPr>
  </w:style>
  <w:style w:type="paragraph" w:styleId="ListBullet">
    <w:name w:val="List Bullet"/>
    <w:basedOn w:val="Normal"/>
    <w:qFormat/>
    <w:rsid w:val="00294096"/>
    <w:pPr>
      <w:numPr>
        <w:numId w:val="8"/>
      </w:numPr>
      <w:tabs>
        <w:tab w:val="clear" w:pos="72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semiHidden/>
    <w:rsid w:val="00294096"/>
    <w:rPr>
      <w:vertAlign w:val="superscript"/>
    </w:rPr>
  </w:style>
  <w:style w:type="paragraph" w:customStyle="1" w:styleId="TABFIGfootnote">
    <w:name w:val="TAB_FIG_footnote"/>
    <w:basedOn w:val="FootnoteText"/>
    <w:rsid w:val="00294096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294096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294096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294096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294096"/>
    <w:pPr>
      <w:ind w:left="680"/>
    </w:pPr>
  </w:style>
  <w:style w:type="paragraph" w:styleId="ListContinue3">
    <w:name w:val="List Continue 3"/>
    <w:basedOn w:val="ListContinue2"/>
    <w:rsid w:val="00294096"/>
    <w:pPr>
      <w:ind w:left="1021"/>
    </w:pPr>
  </w:style>
  <w:style w:type="paragraph" w:styleId="ListContinue4">
    <w:name w:val="List Continue 4"/>
    <w:basedOn w:val="ListContinue3"/>
    <w:rsid w:val="00294096"/>
    <w:pPr>
      <w:ind w:left="1361"/>
    </w:pPr>
  </w:style>
  <w:style w:type="paragraph" w:styleId="ListContinue5">
    <w:name w:val="List Continue 5"/>
    <w:basedOn w:val="ListContinue4"/>
    <w:rsid w:val="00294096"/>
    <w:pPr>
      <w:ind w:left="1701"/>
    </w:pPr>
  </w:style>
  <w:style w:type="paragraph" w:styleId="List5">
    <w:name w:val="List 5"/>
    <w:basedOn w:val="List4"/>
    <w:rsid w:val="00294096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294096"/>
    <w:rPr>
      <w:rFonts w:ascii="Times New Roman" w:hAnsi="Times New Roman"/>
      <w:i/>
      <w:iCs/>
    </w:rPr>
  </w:style>
  <w:style w:type="character" w:styleId="Hyperlink">
    <w:name w:val="Hyperlink"/>
    <w:uiPriority w:val="99"/>
    <w:rsid w:val="00294096"/>
    <w:rPr>
      <w:color w:val="0000FF"/>
      <w:u w:val="single"/>
    </w:rPr>
  </w:style>
  <w:style w:type="paragraph" w:styleId="ListNumber">
    <w:name w:val="List Number"/>
    <w:basedOn w:val="List"/>
    <w:qFormat/>
    <w:rsid w:val="00294096"/>
    <w:pPr>
      <w:numPr>
        <w:numId w:val="28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294096"/>
    <w:pPr>
      <w:numPr>
        <w:numId w:val="29"/>
      </w:numPr>
      <w:tabs>
        <w:tab w:val="left" w:pos="340"/>
      </w:tabs>
    </w:pPr>
  </w:style>
  <w:style w:type="character" w:styleId="FollowedHyperlink">
    <w:name w:val="FollowedHyperlink"/>
    <w:uiPriority w:val="99"/>
    <w:rsid w:val="00294096"/>
    <w:rPr>
      <w:color w:val="0000FF"/>
      <w:u w:val="single"/>
    </w:rPr>
  </w:style>
  <w:style w:type="paragraph" w:customStyle="1" w:styleId="TABLE-centered">
    <w:name w:val="TABLE-centered"/>
    <w:basedOn w:val="TABLE-cell"/>
    <w:rsid w:val="00294096"/>
    <w:pPr>
      <w:jc w:val="center"/>
    </w:pPr>
  </w:style>
  <w:style w:type="paragraph" w:styleId="ListNumber4">
    <w:name w:val="List Number 4"/>
    <w:basedOn w:val="ListNumber3"/>
    <w:rsid w:val="00294096"/>
    <w:pPr>
      <w:numPr>
        <w:numId w:val="32"/>
      </w:numPr>
    </w:pPr>
  </w:style>
  <w:style w:type="paragraph" w:styleId="ListNumber5">
    <w:name w:val="List Number 5"/>
    <w:basedOn w:val="ListNumber4"/>
    <w:rsid w:val="00294096"/>
    <w:pPr>
      <w:numPr>
        <w:numId w:val="34"/>
      </w:numPr>
    </w:pPr>
  </w:style>
  <w:style w:type="paragraph" w:styleId="TableofFigures">
    <w:name w:val="table of figures"/>
    <w:basedOn w:val="TOC1"/>
    <w:uiPriority w:val="99"/>
    <w:semiHidden/>
    <w:rsid w:val="00294096"/>
    <w:pPr>
      <w:ind w:left="0" w:firstLine="0"/>
    </w:pPr>
  </w:style>
  <w:style w:type="paragraph" w:styleId="Title">
    <w:name w:val="Title"/>
    <w:basedOn w:val="MAIN-TITLE"/>
    <w:link w:val="TitleChar"/>
    <w:qFormat/>
    <w:rsid w:val="00294096"/>
    <w:rPr>
      <w:kern w:val="28"/>
    </w:rPr>
  </w:style>
  <w:style w:type="character" w:customStyle="1" w:styleId="TitleChar">
    <w:name w:val="Title Char"/>
    <w:link w:val="Title"/>
    <w:rsid w:val="00294096"/>
    <w:rPr>
      <w:rFonts w:ascii="Arial" w:eastAsia="Times New Roman" w:hAnsi="Arial" w:cs="Arial"/>
      <w:b/>
      <w:bCs/>
      <w:spacing w:val="8"/>
      <w:kern w:val="28"/>
      <w:sz w:val="24"/>
      <w:szCs w:val="24"/>
      <w:lang w:eastAsia="zh-CN"/>
    </w:rPr>
  </w:style>
  <w:style w:type="paragraph" w:styleId="BlockText">
    <w:name w:val="Block Text"/>
    <w:basedOn w:val="Normal"/>
    <w:uiPriority w:val="59"/>
    <w:semiHidden/>
    <w:rsid w:val="00294096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294096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294096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294096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294096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294096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294096"/>
    <w:pPr>
      <w:numPr>
        <w:ilvl w:val="5"/>
        <w:numId w:val="19"/>
      </w:numPr>
      <w:outlineLvl w:val="5"/>
    </w:pPr>
  </w:style>
  <w:style w:type="character" w:customStyle="1" w:styleId="SUPerscript">
    <w:name w:val="SUPerscript"/>
    <w:rsid w:val="00294096"/>
    <w:rPr>
      <w:kern w:val="0"/>
      <w:position w:val="6"/>
      <w:sz w:val="16"/>
      <w:szCs w:val="16"/>
    </w:rPr>
  </w:style>
  <w:style w:type="character" w:customStyle="1" w:styleId="SUBscript">
    <w:name w:val="SUBscript"/>
    <w:rsid w:val="00294096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294096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294096"/>
    <w:pPr>
      <w:spacing w:after="0"/>
      <w:ind w:left="0" w:firstLine="0"/>
      <w:outlineLvl w:val="9"/>
    </w:pPr>
  </w:style>
  <w:style w:type="character" w:customStyle="1" w:styleId="SMALLCAPS">
    <w:name w:val="SMALL CAPS"/>
    <w:rsid w:val="00294096"/>
    <w:rPr>
      <w:caps w:val="0"/>
      <w:smallCaps/>
      <w:strike w:val="0"/>
      <w:dstrike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294096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294096"/>
    <w:pPr>
      <w:numPr>
        <w:numId w:val="9"/>
      </w:numPr>
      <w:tabs>
        <w:tab w:val="clear" w:pos="340"/>
      </w:tabs>
    </w:pPr>
  </w:style>
  <w:style w:type="paragraph" w:customStyle="1" w:styleId="NumberedPARAlevel2">
    <w:name w:val="Numbered PARA (level 2)"/>
    <w:basedOn w:val="Heading2"/>
    <w:next w:val="PARAGRAPH"/>
    <w:rsid w:val="00294096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294096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294096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294096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294096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294096"/>
    <w:rPr>
      <w:b w:val="0"/>
    </w:rPr>
  </w:style>
  <w:style w:type="paragraph" w:customStyle="1" w:styleId="TERM-note">
    <w:name w:val="TERM-note"/>
    <w:basedOn w:val="NOTE"/>
    <w:next w:val="TERM-number"/>
    <w:qFormat/>
    <w:rsid w:val="00294096"/>
  </w:style>
  <w:style w:type="paragraph" w:customStyle="1" w:styleId="EXAMPLE">
    <w:name w:val="EXAMPLE"/>
    <w:basedOn w:val="NOTE"/>
    <w:next w:val="PARAGRAPH"/>
    <w:qFormat/>
    <w:rsid w:val="00294096"/>
  </w:style>
  <w:style w:type="paragraph" w:customStyle="1" w:styleId="TERM-example">
    <w:name w:val="TERM-example"/>
    <w:basedOn w:val="EXAMPLE"/>
    <w:next w:val="TERM-number"/>
    <w:qFormat/>
    <w:rsid w:val="00294096"/>
  </w:style>
  <w:style w:type="paragraph" w:customStyle="1" w:styleId="TERM-source">
    <w:name w:val="TERM-source"/>
    <w:basedOn w:val="Normal"/>
    <w:next w:val="TERM-number"/>
    <w:qFormat/>
    <w:rsid w:val="00294096"/>
    <w:pPr>
      <w:snapToGrid w:val="0"/>
      <w:spacing w:before="100" w:after="200"/>
    </w:pPr>
  </w:style>
  <w:style w:type="character" w:styleId="Emphasis">
    <w:name w:val="Emphasis"/>
    <w:qFormat/>
    <w:rsid w:val="00294096"/>
    <w:rPr>
      <w:i/>
      <w:iCs/>
    </w:rPr>
  </w:style>
  <w:style w:type="character" w:styleId="Strong">
    <w:name w:val="Strong"/>
    <w:qFormat/>
    <w:rsid w:val="00294096"/>
    <w:rPr>
      <w:b/>
      <w:bCs/>
    </w:rPr>
  </w:style>
  <w:style w:type="paragraph" w:customStyle="1" w:styleId="TERM-number4">
    <w:name w:val="TERM-number 4"/>
    <w:basedOn w:val="Heading4"/>
    <w:next w:val="TERM"/>
    <w:qFormat/>
    <w:rsid w:val="00294096"/>
    <w:pPr>
      <w:spacing w:after="0"/>
      <w:outlineLvl w:val="9"/>
    </w:pPr>
  </w:style>
  <w:style w:type="character" w:customStyle="1" w:styleId="SMALLCAPSemphasis">
    <w:name w:val="SMALL CAPS emphasis"/>
    <w:qFormat/>
    <w:rsid w:val="00294096"/>
    <w:rPr>
      <w:i/>
      <w:caps w:val="0"/>
      <w:smallCaps/>
      <w:strike w:val="0"/>
      <w:dstrike w:val="0"/>
      <w:vanish w:val="0"/>
      <w:vertAlign w:val="baseline"/>
    </w:rPr>
  </w:style>
  <w:style w:type="character" w:customStyle="1" w:styleId="SMALLCAPSstrong">
    <w:name w:val="SMALL CAPS strong"/>
    <w:qFormat/>
    <w:rsid w:val="00294096"/>
    <w:rPr>
      <w:b/>
      <w:caps w:val="0"/>
      <w:smallCaps/>
      <w:strike w:val="0"/>
      <w:dstrike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294096"/>
    <w:pPr>
      <w:numPr>
        <w:numId w:val="12"/>
      </w:numPr>
      <w:jc w:val="left"/>
    </w:pPr>
  </w:style>
  <w:style w:type="paragraph" w:customStyle="1" w:styleId="ListNumberalt">
    <w:name w:val="List Number alt"/>
    <w:basedOn w:val="Normal"/>
    <w:qFormat/>
    <w:rsid w:val="00294096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294096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294096"/>
    <w:pPr>
      <w:numPr>
        <w:ilvl w:val="2"/>
      </w:numPr>
    </w:pPr>
  </w:style>
  <w:style w:type="character" w:customStyle="1" w:styleId="SUBscript-small">
    <w:name w:val="SUBscript-small"/>
    <w:qFormat/>
    <w:rsid w:val="00294096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294096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294096"/>
    <w:rPr>
      <w:b/>
      <w:bCs/>
      <w:i/>
      <w:iCs/>
      <w:color w:val="auto"/>
    </w:rPr>
  </w:style>
  <w:style w:type="paragraph" w:customStyle="1" w:styleId="CODE">
    <w:name w:val="CODE"/>
    <w:basedOn w:val="Normal"/>
    <w:rsid w:val="00294096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294096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semiHidden/>
    <w:qFormat/>
    <w:rsid w:val="00294096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294096"/>
    <w:pPr>
      <w:numPr>
        <w:numId w:val="18"/>
      </w:numPr>
    </w:pPr>
  </w:style>
  <w:style w:type="numbering" w:customStyle="1" w:styleId="Headings">
    <w:name w:val="Headings"/>
    <w:rsid w:val="00294096"/>
    <w:pPr>
      <w:numPr>
        <w:numId w:val="20"/>
      </w:numPr>
    </w:pPr>
  </w:style>
  <w:style w:type="character" w:customStyle="1" w:styleId="PARAGRAPHChar">
    <w:name w:val="PARAGRAPH Char"/>
    <w:link w:val="PARAGRAPH"/>
    <w:rsid w:val="00294096"/>
    <w:rPr>
      <w:rFonts w:ascii="Arial" w:eastAsia="Times New Roman" w:hAnsi="Arial" w:cs="Arial"/>
      <w:spacing w:val="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4096"/>
  </w:style>
  <w:style w:type="paragraph" w:styleId="Caption">
    <w:name w:val="caption"/>
    <w:basedOn w:val="Normal"/>
    <w:next w:val="Normal"/>
    <w:uiPriority w:val="35"/>
    <w:qFormat/>
    <w:rsid w:val="00294096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294096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4096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409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409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409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409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409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409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409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409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409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4096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294096"/>
    <w:pPr>
      <w:ind w:left="567"/>
    </w:pPr>
  </w:style>
  <w:style w:type="paragraph" w:styleId="NoSpacing">
    <w:name w:val="No Spacing"/>
    <w:uiPriority w:val="1"/>
    <w:qFormat/>
    <w:rsid w:val="00294096"/>
    <w:pPr>
      <w:jc w:val="both"/>
    </w:pPr>
    <w:rPr>
      <w:rFonts w:ascii="Arial" w:eastAsia="Times New Roman" w:hAnsi="Arial" w:cs="Arial"/>
      <w:spacing w:val="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9409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4096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4096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294096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94096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customStyle="1" w:styleId="FORM-label">
    <w:name w:val="FORM-label"/>
    <w:basedOn w:val="TABLE-cell"/>
    <w:qFormat/>
    <w:rsid w:val="003A1EC4"/>
    <w:rPr>
      <w:smallCaps/>
    </w:rPr>
  </w:style>
  <w:style w:type="paragraph" w:customStyle="1" w:styleId="FORM-Title">
    <w:name w:val="FORM-Title"/>
    <w:basedOn w:val="PARAGRAPH"/>
    <w:qFormat/>
    <w:rsid w:val="003A1EC4"/>
    <w:pPr>
      <w:jc w:val="right"/>
    </w:pPr>
  </w:style>
  <w:style w:type="paragraph" w:customStyle="1" w:styleId="FORM-Reference">
    <w:name w:val="FORM-Reference"/>
    <w:basedOn w:val="PARAGRAPH"/>
    <w:qFormat/>
    <w:rsid w:val="003A1EC4"/>
    <w:pPr>
      <w:spacing w:after="360"/>
      <w:jc w:val="right"/>
    </w:pPr>
    <w:rPr>
      <w:b/>
      <w:color w:val="323232"/>
      <w:sz w:val="36"/>
    </w:rPr>
  </w:style>
  <w:style w:type="paragraph" w:customStyle="1" w:styleId="FORM-content">
    <w:name w:val="FORM-content"/>
    <w:basedOn w:val="TABLE-cell"/>
    <w:qFormat/>
    <w:rsid w:val="004E1B6B"/>
    <w:pPr>
      <w:spacing w:after="200"/>
    </w:pPr>
    <w:rPr>
      <w:color w:val="323232"/>
      <w:sz w:val="18"/>
    </w:rPr>
  </w:style>
  <w:style w:type="paragraph" w:customStyle="1" w:styleId="FORM-content-emphasis">
    <w:name w:val="FORM-content-emphasis"/>
    <w:basedOn w:val="FORM-content"/>
    <w:qFormat/>
    <w:rsid w:val="003A1EC4"/>
    <w:rPr>
      <w:b/>
    </w:rPr>
  </w:style>
  <w:style w:type="paragraph" w:customStyle="1" w:styleId="FORM-admin">
    <w:name w:val="FORM-admin"/>
    <w:basedOn w:val="FORM-content"/>
    <w:qFormat/>
    <w:rsid w:val="003A1EC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AD6FC457619488F1296534415528A" ma:contentTypeVersion="14" ma:contentTypeDescription="Create a new document." ma:contentTypeScope="" ma:versionID="19c1f20f4bd9166f077be8f4012a3665">
  <xsd:schema xmlns:xsd="http://www.w3.org/2001/XMLSchema" xmlns:xs="http://www.w3.org/2001/XMLSchema" xmlns:p="http://schemas.microsoft.com/office/2006/metadata/properties" xmlns:ns2="1e6e6111-0bc7-4c9b-b7fe-e1152c53e10c" xmlns:ns3="29ba0f0f-9f46-432a-bf20-691034249daa" xmlns:ns4="1c82e102-8c04-4b4d-8c4a-e5544d56cfe3" targetNamespace="http://schemas.microsoft.com/office/2006/metadata/properties" ma:root="true" ma:fieldsID="2d15a82be3f703c9c198fb512616c4ed" ns2:_="" ns3:_="" ns4:_="">
    <xsd:import namespace="1e6e6111-0bc7-4c9b-b7fe-e1152c53e10c"/>
    <xsd:import namespace="29ba0f0f-9f46-432a-bf20-691034249daa"/>
    <xsd:import namespace="1c82e102-8c04-4b4d-8c4a-e5544d56c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e6111-0bc7-4c9b-b7fe-e1152c53e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aab7b-9c5a-48dd-901a-43edd0466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0f0f-9f46-432a-bf20-691034249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e102-8c04-4b4d-8c4a-e5544d56cf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2aba1fd-457b-441d-b299-06a3371bd607}" ma:internalName="TaxCatchAll" ma:showField="CatchAllData" ma:web="1c82e102-8c04-4b4d-8c4a-e5544d56c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2e102-8c04-4b4d-8c4a-e5544d56cfe3" xsi:nil="true"/>
    <lcf76f155ced4ddcb4097134ff3c332f xmlns="1e6e6111-0bc7-4c9b-b7fe-e1152c53e1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2E196-61A2-4C59-9A09-ABE65333F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e6111-0bc7-4c9b-b7fe-e1152c53e10c"/>
    <ds:schemaRef ds:uri="29ba0f0f-9f46-432a-bf20-691034249daa"/>
    <ds:schemaRef ds:uri="1c82e102-8c04-4b4d-8c4a-e5544d56c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6BE13-3440-40FF-82E9-85308E369E76}">
  <ds:schemaRefs>
    <ds:schemaRef ds:uri="http://schemas.microsoft.com/office/2006/metadata/properties"/>
    <ds:schemaRef ds:uri="http://schemas.microsoft.com/office/infopath/2007/PartnerControls"/>
    <ds:schemaRef ds:uri="1c82e102-8c04-4b4d-8c4a-e5544d56cfe3"/>
    <ds:schemaRef ds:uri="1e6e6111-0bc7-4c9b-b7fe-e1152c53e10c"/>
  </ds:schemaRefs>
</ds:datastoreItem>
</file>

<file path=customXml/itemProps3.xml><?xml version="1.0" encoding="utf-8"?>
<ds:datastoreItem xmlns:ds="http://schemas.openxmlformats.org/officeDocument/2006/customXml" ds:itemID="{5A6D9DFB-8974-402A-944E-66B4B9BF0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Form-CC.dotx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CC-form</vt:lpstr>
    </vt:vector>
  </TitlesOfParts>
  <Company>IEC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CC-form</dc:title>
  <dc:creator>IEC CO</dc:creator>
  <cp:lastModifiedBy>Mehari, Shewaynesh</cp:lastModifiedBy>
  <cp:revision>12</cp:revision>
  <cp:lastPrinted>2015-01-29T08:47:00Z</cp:lastPrinted>
  <dcterms:created xsi:type="dcterms:W3CDTF">2015-06-23T12:31:00Z</dcterms:created>
  <dcterms:modified xsi:type="dcterms:W3CDTF">2022-10-17T12:28:00Z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0x0101003E5AD6FC457619488F1296534415528A</vt:lpwstr>
  </property>
  <property fmtid="{D5CDD505-2E9C-101B-9397-08002B2CF9AE}" pid="3" name="Order">
    <vt:r8>585400</vt:r8>
  </property>
</Properties>
</file>