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1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358"/>
        <w:gridCol w:w="1190"/>
        <w:gridCol w:w="492"/>
        <w:gridCol w:w="819"/>
        <w:gridCol w:w="1118"/>
        <w:gridCol w:w="528"/>
        <w:gridCol w:w="1643"/>
        <w:gridCol w:w="372"/>
        <w:gridCol w:w="453"/>
        <w:gridCol w:w="1185"/>
        <w:gridCol w:w="64"/>
        <w:gridCol w:w="1417"/>
      </w:tblGrid>
      <w:tr w:rsidR="00041F84" w14:paraId="1C7E2C33" w14:textId="77777777" w:rsidTr="00741F7D">
        <w:tc>
          <w:tcPr>
            <w:tcW w:w="3284" w:type="dxa"/>
            <w:gridSpan w:val="5"/>
            <w:vMerge w:val="restart"/>
            <w:shd w:val="clear" w:color="auto" w:fill="auto"/>
          </w:tcPr>
          <w:p w14:paraId="72EEE645" w14:textId="77777777" w:rsidR="00041F84" w:rsidRDefault="00117C6E" w:rsidP="007B0880">
            <w:pPr>
              <w:jc w:val="left"/>
            </w:pPr>
            <w:r>
              <w:rPr>
                <w:noProof/>
                <w:lang w:eastAsia="en-GB"/>
              </w:rPr>
              <w:drawing>
                <wp:inline distT="0" distB="0" distL="0" distR="0" wp14:anchorId="2166D811" wp14:editId="017BBB67">
                  <wp:extent cx="745363" cy="646266"/>
                  <wp:effectExtent l="0" t="0" r="0" b="1905"/>
                  <wp:docPr id="6" name="Picture 6" descr="C:\Users\sn\OneDrive - IEC\coordination\template\iec_logo_1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\OneDrive - IEC\coordination\template\iec_logo_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67" cy="64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gridSpan w:val="8"/>
            <w:shd w:val="clear" w:color="auto" w:fill="auto"/>
          </w:tcPr>
          <w:p w14:paraId="5204C81F" w14:textId="77777777" w:rsidR="00041F84" w:rsidRPr="00294096" w:rsidRDefault="00041F84" w:rsidP="00FB087A">
            <w:pPr>
              <w:pStyle w:val="FORM-Reference"/>
            </w:pPr>
            <w:r w:rsidRPr="007B0880">
              <w:fldChar w:fldCharType="begin">
                <w:ffData>
                  <w:name w:val="DOCUMENT_REF"/>
                  <w:enabled/>
                  <w:calcOnExit w:val="0"/>
                  <w:textInput>
                    <w:default w:val="[Document reference]"/>
                  </w:textInput>
                </w:ffData>
              </w:fldChar>
            </w:r>
            <w:r w:rsidRPr="007B0880">
              <w:instrText xml:space="preserve"> FORMTEXT </w:instrText>
            </w:r>
            <w:r w:rsidRPr="007B0880">
              <w:fldChar w:fldCharType="separate"/>
            </w:r>
            <w:r w:rsidR="006D2A8B">
              <w:rPr>
                <w:noProof/>
              </w:rPr>
              <w:t>[Document reference]</w:t>
            </w:r>
            <w:r w:rsidRPr="007B0880">
              <w:fldChar w:fldCharType="end"/>
            </w:r>
          </w:p>
        </w:tc>
      </w:tr>
      <w:tr w:rsidR="00041F84" w14:paraId="45E39CE5" w14:textId="77777777" w:rsidTr="00741F7D">
        <w:tc>
          <w:tcPr>
            <w:tcW w:w="3284" w:type="dxa"/>
            <w:gridSpan w:val="5"/>
            <w:vMerge/>
            <w:shd w:val="clear" w:color="auto" w:fill="auto"/>
          </w:tcPr>
          <w:p w14:paraId="2F725953" w14:textId="77777777" w:rsidR="00041F84" w:rsidRPr="00F9087C" w:rsidRDefault="00041F84" w:rsidP="007B0880">
            <w:pPr>
              <w:jc w:val="left"/>
              <w:rPr>
                <w:noProof/>
                <w:lang w:eastAsia="en-GB"/>
              </w:rPr>
            </w:pPr>
          </w:p>
        </w:tc>
        <w:tc>
          <w:tcPr>
            <w:tcW w:w="6780" w:type="dxa"/>
            <w:gridSpan w:val="8"/>
            <w:tcBorders>
              <w:bottom w:val="single" w:sz="12" w:space="0" w:color="FFFFFF"/>
            </w:tcBorders>
            <w:shd w:val="clear" w:color="auto" w:fill="auto"/>
          </w:tcPr>
          <w:p w14:paraId="50D992DA" w14:textId="77777777" w:rsidR="00041F84" w:rsidRPr="007B0880" w:rsidRDefault="00754CF2" w:rsidP="00145527">
            <w:pPr>
              <w:pStyle w:val="FORM-Title"/>
            </w:pPr>
            <w:r>
              <w:t>RESULT OF VOTING ON DT</w:t>
            </w:r>
            <w:r w:rsidR="00145527">
              <w:t>S</w:t>
            </w:r>
            <w:r w:rsidRPr="00294096">
              <w:t xml:space="preserve"> (</w:t>
            </w:r>
            <w:r>
              <w:t>RVDT</w:t>
            </w:r>
            <w:r w:rsidR="00145527">
              <w:t>S</w:t>
            </w:r>
            <w:r w:rsidRPr="00294096">
              <w:t>)</w:t>
            </w:r>
          </w:p>
        </w:tc>
      </w:tr>
      <w:tr w:rsidR="00294096" w:rsidRPr="00294096" w14:paraId="2DEF044A" w14:textId="77777777" w:rsidTr="00741F7D">
        <w:tc>
          <w:tcPr>
            <w:tcW w:w="3284" w:type="dxa"/>
            <w:gridSpan w:val="5"/>
            <w:vMerge w:val="restart"/>
            <w:tcBorders>
              <w:right w:val="single" w:sz="12" w:space="0" w:color="FFFFFF"/>
            </w:tcBorders>
            <w:shd w:val="clear" w:color="auto" w:fill="auto"/>
          </w:tcPr>
          <w:p w14:paraId="4806E604" w14:textId="77777777" w:rsidR="00294096" w:rsidRPr="00294096" w:rsidRDefault="00294096" w:rsidP="007B0880">
            <w:pPr>
              <w:pStyle w:val="TABLE-cell"/>
              <w:rPr>
                <w:rStyle w:val="SMALLCAPS"/>
              </w:rPr>
            </w:pPr>
          </w:p>
        </w:tc>
        <w:tc>
          <w:tcPr>
            <w:tcW w:w="6780" w:type="dxa"/>
            <w:gridSpan w:val="8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4BB305B6" w14:textId="77777777" w:rsidR="00294096" w:rsidRPr="008A2043" w:rsidRDefault="001C6FB2" w:rsidP="00FB087A">
            <w:pPr>
              <w:pStyle w:val="FORM-label"/>
            </w:pPr>
            <w:r w:rsidRPr="008A2043">
              <w:t>Project number:</w:t>
            </w:r>
          </w:p>
        </w:tc>
      </w:tr>
      <w:tr w:rsidR="00294096" w:rsidRPr="00294096" w14:paraId="50EF2CB3" w14:textId="77777777" w:rsidTr="00741F7D">
        <w:tc>
          <w:tcPr>
            <w:tcW w:w="3284" w:type="dxa"/>
            <w:gridSpan w:val="5"/>
            <w:vMerge/>
            <w:tcBorders>
              <w:right w:val="single" w:sz="12" w:space="0" w:color="FFFFFF"/>
            </w:tcBorders>
            <w:shd w:val="clear" w:color="auto" w:fill="auto"/>
          </w:tcPr>
          <w:p w14:paraId="4584574F" w14:textId="77777777" w:rsidR="00294096" w:rsidRPr="00294096" w:rsidRDefault="00294096" w:rsidP="00294096">
            <w:pPr>
              <w:pStyle w:val="TABLE-cell"/>
            </w:pPr>
          </w:p>
        </w:tc>
        <w:tc>
          <w:tcPr>
            <w:tcW w:w="6780" w:type="dxa"/>
            <w:gridSpan w:val="8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14:paraId="01165608" w14:textId="77777777" w:rsidR="00294096" w:rsidRPr="00294096" w:rsidRDefault="006E6863" w:rsidP="00286340">
            <w:pPr>
              <w:pStyle w:val="FORM-content-emphasis"/>
              <w:spacing w:after="120"/>
            </w:pPr>
            <w:r>
              <w:fldChar w:fldCharType="begin">
                <w:ffData>
                  <w:name w:val="PROJECT_NUMBER"/>
                  <w:enabled/>
                  <w:calcOnExit w:val="0"/>
                  <w:textInput/>
                </w:ffData>
              </w:fldChar>
            </w:r>
            <w:bookmarkStart w:id="0" w:name="PROJECT_NUMBER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A565C" w:rsidRPr="00294096" w14:paraId="43DA143D" w14:textId="77777777" w:rsidTr="00741F7D">
        <w:tc>
          <w:tcPr>
            <w:tcW w:w="3284" w:type="dxa"/>
            <w:gridSpan w:val="5"/>
            <w:vMerge w:val="restart"/>
            <w:tcBorders>
              <w:right w:val="single" w:sz="12" w:space="0" w:color="FFFFFF"/>
            </w:tcBorders>
            <w:shd w:val="clear" w:color="auto" w:fill="auto"/>
          </w:tcPr>
          <w:p w14:paraId="0292A6EC" w14:textId="77777777" w:rsidR="00CA565C" w:rsidRPr="00294096" w:rsidRDefault="00CA565C" w:rsidP="007B0880">
            <w:pPr>
              <w:pStyle w:val="TABLE-cell"/>
              <w:rPr>
                <w:rStyle w:val="SMALLCAPS"/>
              </w:rPr>
            </w:pPr>
          </w:p>
        </w:tc>
        <w:tc>
          <w:tcPr>
            <w:tcW w:w="6780" w:type="dxa"/>
            <w:gridSpan w:val="8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4F1A6D25" w14:textId="77777777" w:rsidR="00CA565C" w:rsidRPr="008A2043" w:rsidRDefault="00CA565C" w:rsidP="00745648">
            <w:pPr>
              <w:pStyle w:val="FORM-label"/>
            </w:pPr>
            <w:r w:rsidRPr="008A2043">
              <w:t>Date of circulation:</w:t>
            </w:r>
          </w:p>
        </w:tc>
      </w:tr>
      <w:tr w:rsidR="00CA565C" w:rsidRPr="00294096" w14:paraId="72383AD9" w14:textId="77777777" w:rsidTr="00741F7D">
        <w:tc>
          <w:tcPr>
            <w:tcW w:w="3284" w:type="dxa"/>
            <w:gridSpan w:val="5"/>
            <w:vMerge/>
            <w:tcBorders>
              <w:right w:val="single" w:sz="12" w:space="0" w:color="FFFFFF"/>
            </w:tcBorders>
            <w:shd w:val="clear" w:color="auto" w:fill="auto"/>
          </w:tcPr>
          <w:p w14:paraId="204732F1" w14:textId="77777777" w:rsidR="00CA565C" w:rsidRPr="00294096" w:rsidRDefault="00CA565C" w:rsidP="00294096">
            <w:pPr>
              <w:pStyle w:val="TABLE-cell"/>
            </w:pPr>
          </w:p>
        </w:tc>
        <w:tc>
          <w:tcPr>
            <w:tcW w:w="6780" w:type="dxa"/>
            <w:gridSpan w:val="8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14:paraId="667A05AA" w14:textId="77777777" w:rsidR="00CA565C" w:rsidRPr="007B0880" w:rsidRDefault="00CA565C" w:rsidP="00286340">
            <w:pPr>
              <w:pStyle w:val="FORM-content-emphasis"/>
              <w:spacing w:after="120"/>
              <w:rPr>
                <w:lang w:val="fr-CH"/>
              </w:rPr>
            </w:pPr>
            <w:r>
              <w:fldChar w:fldCharType="begin">
                <w:ffData>
                  <w:name w:val="CIRCULATION_DATE"/>
                  <w:enabled/>
                  <w:calcOnExit w:val="0"/>
                  <w:textInput/>
                </w:ffData>
              </w:fldChar>
            </w:r>
            <w:bookmarkStart w:id="1" w:name="CIRCULATION_DATE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94096" w:rsidRPr="00294096" w14:paraId="178466C2" w14:textId="77777777" w:rsidTr="00741F7D">
        <w:tc>
          <w:tcPr>
            <w:tcW w:w="3284" w:type="dxa"/>
            <w:gridSpan w:val="5"/>
            <w:vMerge w:val="restart"/>
            <w:tcBorders>
              <w:right w:val="single" w:sz="12" w:space="0" w:color="FFFFFF"/>
            </w:tcBorders>
            <w:shd w:val="clear" w:color="auto" w:fill="auto"/>
          </w:tcPr>
          <w:p w14:paraId="72368CD7" w14:textId="77777777" w:rsidR="00294096" w:rsidRPr="00294096" w:rsidRDefault="00294096" w:rsidP="007B0880">
            <w:pPr>
              <w:pStyle w:val="TABLE-cell"/>
              <w:rPr>
                <w:rStyle w:val="SMALLCAPS"/>
              </w:rPr>
            </w:pPr>
          </w:p>
        </w:tc>
        <w:tc>
          <w:tcPr>
            <w:tcW w:w="6780" w:type="dxa"/>
            <w:gridSpan w:val="8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31C6179B" w14:textId="77777777" w:rsidR="00294096" w:rsidRPr="008A2043" w:rsidRDefault="00CA565C" w:rsidP="00145527">
            <w:pPr>
              <w:pStyle w:val="FORM-label"/>
            </w:pPr>
            <w:r>
              <w:t xml:space="preserve">Reference number of the </w:t>
            </w:r>
            <w:r w:rsidR="00754CF2">
              <w:t>DT</w:t>
            </w:r>
            <w:r w:rsidR="00145527">
              <w:t>S</w:t>
            </w:r>
            <w:r w:rsidR="001C6FB2" w:rsidRPr="008A2043">
              <w:t>:</w:t>
            </w:r>
          </w:p>
        </w:tc>
      </w:tr>
      <w:tr w:rsidR="00294096" w:rsidRPr="00294096" w14:paraId="358800A2" w14:textId="77777777" w:rsidTr="00741F7D">
        <w:tc>
          <w:tcPr>
            <w:tcW w:w="3284" w:type="dxa"/>
            <w:gridSpan w:val="5"/>
            <w:vMerge/>
            <w:tcBorders>
              <w:right w:val="single" w:sz="12" w:space="0" w:color="FFFFFF"/>
            </w:tcBorders>
            <w:shd w:val="clear" w:color="auto" w:fill="auto"/>
          </w:tcPr>
          <w:p w14:paraId="4D66E4F6" w14:textId="77777777" w:rsidR="00294096" w:rsidRPr="00294096" w:rsidRDefault="00294096" w:rsidP="00294096">
            <w:pPr>
              <w:pStyle w:val="TABLE-cell"/>
            </w:pPr>
          </w:p>
        </w:tc>
        <w:tc>
          <w:tcPr>
            <w:tcW w:w="6780" w:type="dxa"/>
            <w:gridSpan w:val="8"/>
            <w:tcBorders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7F6A8BF4" w14:textId="77777777" w:rsidR="00294096" w:rsidRPr="00294096" w:rsidRDefault="00A569C7" w:rsidP="00286340">
            <w:pPr>
              <w:pStyle w:val="FORM-content-emphasis"/>
              <w:spacing w:after="120"/>
            </w:pPr>
            <w:r>
              <w:fldChar w:fldCharType="begin">
                <w:ffData>
                  <w:name w:val="VOTING_DOC_REF"/>
                  <w:enabled/>
                  <w:calcOnExit w:val="0"/>
                  <w:textInput/>
                </w:ffData>
              </w:fldChar>
            </w:r>
            <w:bookmarkStart w:id="2" w:name="VOTING_DOC_REF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B180C" w:rsidRPr="00294096" w14:paraId="69AD7DA9" w14:textId="77777777" w:rsidTr="00741F7D">
        <w:tc>
          <w:tcPr>
            <w:tcW w:w="10064" w:type="dxa"/>
            <w:gridSpan w:val="13"/>
            <w:tcBorders>
              <w:bottom w:val="single" w:sz="8" w:space="0" w:color="DDD5D5"/>
            </w:tcBorders>
            <w:shd w:val="clear" w:color="auto" w:fill="auto"/>
          </w:tcPr>
          <w:p w14:paraId="3D8D1D65" w14:textId="77777777" w:rsidR="00DB180C" w:rsidRDefault="00DB180C" w:rsidP="00DE7AAB">
            <w:pPr>
              <w:pStyle w:val="FORM-label"/>
              <w:tabs>
                <w:tab w:val="left" w:pos="426"/>
              </w:tabs>
              <w:rPr>
                <w:rStyle w:val="SMALLCAPS"/>
              </w:rPr>
            </w:pPr>
          </w:p>
        </w:tc>
      </w:tr>
      <w:tr w:rsidR="000217C4" w:rsidRPr="00294096" w14:paraId="783E5E22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  <w:tcMar>
              <w:right w:w="0" w:type="dxa"/>
            </w:tcMar>
          </w:tcPr>
          <w:p w14:paraId="3FBAB1A8" w14:textId="77777777" w:rsidR="000217C4" w:rsidRPr="00294096" w:rsidRDefault="001C6FB2" w:rsidP="00E46481">
            <w:pPr>
              <w:pStyle w:val="FORM-label"/>
            </w:pPr>
            <w:r w:rsidRPr="008A2043">
              <w:t>IEC</w:t>
            </w:r>
            <w:r w:rsidR="000217C4">
              <w:t xml:space="preserve"> </w:t>
            </w:r>
            <w:r w:rsidR="000217C4">
              <w:fldChar w:fldCharType="begin">
                <w:ffData>
                  <w:name w:val="TC_SC_TITLE"/>
                  <w:enabled/>
                  <w:calcOnExit w:val="0"/>
                  <w:textInput/>
                </w:ffData>
              </w:fldChar>
            </w:r>
            <w:bookmarkStart w:id="3" w:name="TC_SC_TITLE"/>
            <w:r w:rsidR="000217C4">
              <w:instrText xml:space="preserve"> FORMTEXT </w:instrText>
            </w:r>
            <w:r w:rsidR="000217C4"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0217C4">
              <w:fldChar w:fldCharType="end"/>
            </w:r>
            <w:bookmarkEnd w:id="3"/>
          </w:p>
        </w:tc>
      </w:tr>
      <w:tr w:rsidR="00CA565C" w:rsidRPr="00294096" w14:paraId="2CAF2C33" w14:textId="77777777" w:rsidTr="00741F7D">
        <w:tc>
          <w:tcPr>
            <w:tcW w:w="3284" w:type="dxa"/>
            <w:gridSpan w:val="5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0BAE31F8" w14:textId="77777777" w:rsidR="00CA565C" w:rsidRPr="008A2043" w:rsidRDefault="00CA565C" w:rsidP="00DE7AAB">
            <w:pPr>
              <w:pStyle w:val="FORM-label"/>
            </w:pPr>
            <w:r w:rsidRPr="008A2043">
              <w:t>Secretariat:</w:t>
            </w:r>
          </w:p>
        </w:tc>
        <w:tc>
          <w:tcPr>
            <w:tcW w:w="3289" w:type="dxa"/>
            <w:gridSpan w:val="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34BFB50F" w14:textId="77777777" w:rsidR="00CA565C" w:rsidRPr="008A2043" w:rsidRDefault="00CA565C" w:rsidP="00DE7AAB">
            <w:pPr>
              <w:pStyle w:val="FORM-label"/>
            </w:pPr>
            <w:r w:rsidRPr="008A2043">
              <w:t>Secretary:</w:t>
            </w:r>
          </w:p>
        </w:tc>
        <w:tc>
          <w:tcPr>
            <w:tcW w:w="3491" w:type="dxa"/>
            <w:gridSpan w:val="5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3991E29B" w14:textId="77777777" w:rsidR="00CA565C" w:rsidRPr="008A2043" w:rsidRDefault="00CA565C" w:rsidP="00DE7AAB">
            <w:pPr>
              <w:pStyle w:val="FORM-label"/>
            </w:pPr>
            <w:r>
              <w:t>Chair:</w:t>
            </w:r>
          </w:p>
        </w:tc>
      </w:tr>
      <w:tr w:rsidR="00CA565C" w:rsidRPr="00294096" w14:paraId="52546620" w14:textId="77777777" w:rsidTr="00741F7D">
        <w:tc>
          <w:tcPr>
            <w:tcW w:w="3284" w:type="dxa"/>
            <w:gridSpan w:val="5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573F7CD7" w14:textId="77777777" w:rsidR="00CA565C" w:rsidRPr="00294096" w:rsidRDefault="00CA565C" w:rsidP="00A64E11">
            <w:pPr>
              <w:pStyle w:val="FORM-content"/>
              <w:rPr>
                <w:rStyle w:val="SMALLCAPS"/>
              </w:rPr>
            </w:pPr>
            <w:r>
              <w:fldChar w:fldCharType="begin">
                <w:ffData>
                  <w:name w:val="SECRETARIAT"/>
                  <w:enabled/>
                  <w:calcOnExit w:val="0"/>
                  <w:textInput/>
                </w:ffData>
              </w:fldChar>
            </w:r>
            <w:bookmarkStart w:id="4" w:name="SECRETARIAT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89" w:type="dxa"/>
            <w:gridSpan w:val="3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39A5158E" w14:textId="77777777" w:rsidR="00CA565C" w:rsidRPr="00294096" w:rsidRDefault="00CA565C" w:rsidP="00A64E11">
            <w:pPr>
              <w:pStyle w:val="FORM-content"/>
              <w:rPr>
                <w:rStyle w:val="SMALLCAPS"/>
              </w:rPr>
            </w:pPr>
            <w:r>
              <w:fldChar w:fldCharType="begin">
                <w:ffData>
                  <w:name w:val="SECRETARY_NAME"/>
                  <w:enabled/>
                  <w:calcOnExit w:val="0"/>
                  <w:textInput/>
                </w:ffData>
              </w:fldChar>
            </w:r>
            <w:bookmarkStart w:id="5" w:name="SECRETARY_NAME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91" w:type="dxa"/>
            <w:gridSpan w:val="5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0D38AD13" w14:textId="77777777" w:rsidR="00CA565C" w:rsidRPr="00CA565C" w:rsidRDefault="00CA565C" w:rsidP="00A64E11">
            <w:pPr>
              <w:pStyle w:val="FORM-content"/>
            </w:pPr>
            <w:r w:rsidRPr="00CA565C">
              <w:fldChar w:fldCharType="begin">
                <w:ffData>
                  <w:name w:val="CHAIR_NAME"/>
                  <w:enabled/>
                  <w:calcOnExit w:val="0"/>
                  <w:textInput/>
                </w:ffData>
              </w:fldChar>
            </w:r>
            <w:bookmarkStart w:id="6" w:name="CHAIR_NAME"/>
            <w:r w:rsidRPr="00CA565C">
              <w:instrText xml:space="preserve"> FORMTEXT </w:instrText>
            </w:r>
            <w:r w:rsidRPr="00CA565C"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Pr="00CA565C">
              <w:fldChar w:fldCharType="end"/>
            </w:r>
            <w:bookmarkEnd w:id="6"/>
          </w:p>
        </w:tc>
      </w:tr>
      <w:tr w:rsidR="000668EC" w:rsidRPr="00294096" w14:paraId="200FE5F1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0ADECA9F" w14:textId="77777777" w:rsidR="000668EC" w:rsidRPr="008A2043" w:rsidRDefault="000668EC" w:rsidP="00FB087A">
            <w:pPr>
              <w:pStyle w:val="FORM-label"/>
            </w:pPr>
            <w:r w:rsidRPr="008A2043">
              <w:t>Of interest to the following committees:</w:t>
            </w:r>
          </w:p>
        </w:tc>
      </w:tr>
      <w:tr w:rsidR="000668EC" w:rsidRPr="00DE7AAB" w14:paraId="02ED8395" w14:textId="77777777" w:rsidTr="00741F7D">
        <w:tc>
          <w:tcPr>
            <w:tcW w:w="10064" w:type="dxa"/>
            <w:gridSpan w:val="13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1CF52086" w14:textId="77777777" w:rsidR="000668EC" w:rsidRPr="00DE7AAB" w:rsidRDefault="000668EC" w:rsidP="000668EC">
            <w:pPr>
              <w:pStyle w:val="FORM-content-emphasis"/>
            </w:pPr>
            <w:r>
              <w:fldChar w:fldCharType="begin">
                <w:ffData>
                  <w:name w:val="COMMITTEES_INTEREST"/>
                  <w:enabled/>
                  <w:calcOnExit w:val="0"/>
                  <w:textInput/>
                </w:ffData>
              </w:fldChar>
            </w:r>
            <w:bookmarkStart w:id="7" w:name="COMMITTEES_INTEREST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94096" w:rsidRPr="00294096" w14:paraId="0EA44045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6CDDA8DE" w14:textId="77777777" w:rsidR="00294096" w:rsidRPr="008A2043" w:rsidRDefault="001C6FB2" w:rsidP="00FB087A">
            <w:pPr>
              <w:pStyle w:val="FORM-label"/>
            </w:pPr>
            <w:r w:rsidRPr="008A2043">
              <w:t>Functions concerned:</w:t>
            </w:r>
          </w:p>
        </w:tc>
      </w:tr>
      <w:tr w:rsidR="00DB180C" w:rsidRPr="00294096" w14:paraId="19D990D4" w14:textId="77777777" w:rsidTr="00741F7D">
        <w:tc>
          <w:tcPr>
            <w:tcW w:w="2465" w:type="dxa"/>
            <w:gridSpan w:val="4"/>
            <w:tcBorders>
              <w:left w:val="single" w:sz="8" w:space="0" w:color="DDD5D5"/>
              <w:bottom w:val="single" w:sz="8" w:space="0" w:color="DDD5D5"/>
            </w:tcBorders>
            <w:shd w:val="clear" w:color="auto" w:fill="auto"/>
          </w:tcPr>
          <w:p w14:paraId="4E424599" w14:textId="77777777" w:rsidR="00DB180C" w:rsidRPr="00294096" w:rsidRDefault="00DB180C" w:rsidP="00754CF2">
            <w:pPr>
              <w:pStyle w:val="FORM-label"/>
              <w:spacing w:after="120"/>
            </w:pPr>
            <w:r>
              <w:fldChar w:fldCharType="begin">
                <w:ffData>
                  <w:name w:val="FUNCTION_EMC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FUNCTION_EMC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Pr="00294096">
              <w:rPr>
                <w:rStyle w:val="SMALLCAPS"/>
              </w:rPr>
              <w:t xml:space="preserve"> </w:t>
            </w:r>
            <w:r w:rsidR="001C6FB2" w:rsidRPr="008A2043">
              <w:t>EMC</w:t>
            </w:r>
          </w:p>
        </w:tc>
        <w:tc>
          <w:tcPr>
            <w:tcW w:w="2465" w:type="dxa"/>
            <w:gridSpan w:val="3"/>
            <w:tcBorders>
              <w:left w:val="nil"/>
              <w:bottom w:val="single" w:sz="8" w:space="0" w:color="DDD5D5"/>
            </w:tcBorders>
            <w:shd w:val="clear" w:color="auto" w:fill="auto"/>
          </w:tcPr>
          <w:p w14:paraId="5F74D0B4" w14:textId="77777777" w:rsidR="00DB180C" w:rsidRPr="007B0880" w:rsidRDefault="00DB180C" w:rsidP="00515884">
            <w:pPr>
              <w:pStyle w:val="FORM-label"/>
            </w:pPr>
            <w: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FUNCTION_ENV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Pr="00294096">
              <w:rPr>
                <w:rStyle w:val="SMALLCAPS"/>
              </w:rPr>
              <w:t xml:space="preserve"> </w:t>
            </w:r>
            <w:r w:rsidR="001C6FB2" w:rsidRPr="008A2043">
              <w:t>Environment</w:t>
            </w:r>
          </w:p>
        </w:tc>
        <w:tc>
          <w:tcPr>
            <w:tcW w:w="2468" w:type="dxa"/>
            <w:gridSpan w:val="3"/>
            <w:tcBorders>
              <w:left w:val="nil"/>
              <w:bottom w:val="single" w:sz="8" w:space="0" w:color="DDD5D5"/>
            </w:tcBorders>
            <w:shd w:val="clear" w:color="auto" w:fill="auto"/>
          </w:tcPr>
          <w:p w14:paraId="1F77663B" w14:textId="77777777" w:rsidR="00DB180C" w:rsidRPr="007B0880" w:rsidRDefault="00DB180C" w:rsidP="00515884">
            <w:pPr>
              <w:pStyle w:val="FORM-label"/>
            </w:pPr>
            <w:r>
              <w:fldChar w:fldCharType="begin">
                <w:ffData>
                  <w:name w:val="FUNCTION_QU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FUNCTION_QUA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 w:rsidRPr="00294096">
              <w:rPr>
                <w:rStyle w:val="SMALLCAPS"/>
              </w:rPr>
              <w:t xml:space="preserve"> </w:t>
            </w:r>
            <w:r w:rsidR="001C6FB2" w:rsidRPr="008A2043">
              <w:t>Quality assurance</w:t>
            </w:r>
          </w:p>
        </w:tc>
        <w:tc>
          <w:tcPr>
            <w:tcW w:w="2666" w:type="dxa"/>
            <w:gridSpan w:val="3"/>
            <w:tcBorders>
              <w:left w:val="nil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42999AEF" w14:textId="77777777" w:rsidR="00DB180C" w:rsidRPr="007B0880" w:rsidRDefault="00DB180C" w:rsidP="00515884">
            <w:pPr>
              <w:pStyle w:val="FORM-label"/>
            </w:pPr>
            <w:r>
              <w:fldChar w:fldCharType="begin">
                <w:ffData>
                  <w:name w:val="FUNCTION_SAFET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FUNCTION_SAFETY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 w:rsidRPr="00294096">
              <w:rPr>
                <w:rStyle w:val="SMALLCAPS"/>
              </w:rPr>
              <w:t xml:space="preserve"> </w:t>
            </w:r>
            <w:r w:rsidR="001C6FB2" w:rsidRPr="008A2043">
              <w:t>Safety</w:t>
            </w:r>
          </w:p>
        </w:tc>
      </w:tr>
      <w:tr w:rsidR="00754CF2" w:rsidRPr="007B0880" w14:paraId="6FBAB59F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ECE8E8"/>
          </w:tcPr>
          <w:p w14:paraId="4A95CBDD" w14:textId="77777777" w:rsidR="00754CF2" w:rsidRPr="00754CF2" w:rsidRDefault="00062CFA" w:rsidP="00062CFA">
            <w:pPr>
              <w:pStyle w:val="FORM-admin"/>
              <w:spacing w:before="120" w:after="120"/>
            </w:pPr>
            <w:r w:rsidRPr="006D2A8B">
              <w:rPr>
                <w:sz w:val="16"/>
              </w:rPr>
              <w:t>The DTS document was distributed to National Committees with a request that voting take place for publication as a Technical Specification.</w:t>
            </w:r>
          </w:p>
        </w:tc>
      </w:tr>
      <w:tr w:rsidR="00DB180C" w:rsidRPr="00294096" w14:paraId="0C00AF57" w14:textId="77777777" w:rsidTr="00741F7D">
        <w:trPr>
          <w:trHeight w:hRule="exact" w:val="57"/>
        </w:trPr>
        <w:tc>
          <w:tcPr>
            <w:tcW w:w="10064" w:type="dxa"/>
            <w:gridSpan w:val="13"/>
            <w:tcBorders>
              <w:top w:val="single" w:sz="8" w:space="0" w:color="DDD5D5"/>
              <w:bottom w:val="single" w:sz="8" w:space="0" w:color="DDD5D5"/>
            </w:tcBorders>
            <w:shd w:val="clear" w:color="auto" w:fill="auto"/>
          </w:tcPr>
          <w:p w14:paraId="68D69AE2" w14:textId="77777777" w:rsidR="00DB180C" w:rsidRDefault="00DB180C" w:rsidP="006B29C4">
            <w:pPr>
              <w:pStyle w:val="FORM-label"/>
              <w:tabs>
                <w:tab w:val="left" w:pos="501"/>
              </w:tabs>
            </w:pPr>
          </w:p>
        </w:tc>
      </w:tr>
      <w:tr w:rsidR="00D923D8" w:rsidRPr="00294096" w14:paraId="436DB039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DBE5F1" w:themeFill="accent1" w:themeFillTint="33"/>
          </w:tcPr>
          <w:p w14:paraId="11534AEA" w14:textId="77777777" w:rsidR="00D923D8" w:rsidRDefault="009C02A8" w:rsidP="006B29C4">
            <w:pPr>
              <w:pStyle w:val="FORM-label"/>
              <w:tabs>
                <w:tab w:val="left" w:pos="501"/>
              </w:tabs>
            </w:pPr>
            <w:r>
              <w:t>P-members voting</w:t>
            </w:r>
          </w:p>
        </w:tc>
      </w:tr>
      <w:tr w:rsidR="009C02A8" w:rsidRPr="009C02A8" w14:paraId="27C29E70" w14:textId="77777777" w:rsidTr="00741F7D">
        <w:tc>
          <w:tcPr>
            <w:tcW w:w="1973" w:type="dxa"/>
            <w:gridSpan w:val="3"/>
            <w:tcBorders>
              <w:left w:val="single" w:sz="8" w:space="0" w:color="DDD5D5"/>
            </w:tcBorders>
            <w:shd w:val="clear" w:color="auto" w:fill="auto"/>
          </w:tcPr>
          <w:p w14:paraId="620E63E8" w14:textId="77777777" w:rsidR="009C02A8" w:rsidRPr="009C02A8" w:rsidRDefault="009C02A8" w:rsidP="009C02A8">
            <w:pPr>
              <w:pStyle w:val="FORM-label"/>
            </w:pPr>
            <w:r w:rsidRPr="009C02A8">
              <w:t>Members voting</w:t>
            </w:r>
          </w:p>
        </w:tc>
        <w:tc>
          <w:tcPr>
            <w:tcW w:w="2429" w:type="dxa"/>
            <w:gridSpan w:val="3"/>
            <w:shd w:val="clear" w:color="auto" w:fill="auto"/>
          </w:tcPr>
          <w:p w14:paraId="5D1B9605" w14:textId="77777777" w:rsidR="009C02A8" w:rsidRPr="009C02A8" w:rsidRDefault="009C02A8" w:rsidP="009C02A8">
            <w:pPr>
              <w:pStyle w:val="FORM-label"/>
            </w:pPr>
            <w:r w:rsidRPr="009C02A8">
              <w:t>P-Members in favour</w:t>
            </w:r>
          </w:p>
        </w:tc>
        <w:tc>
          <w:tcPr>
            <w:tcW w:w="2543" w:type="dxa"/>
            <w:gridSpan w:val="3"/>
            <w:shd w:val="clear" w:color="auto" w:fill="auto"/>
          </w:tcPr>
          <w:p w14:paraId="06571663" w14:textId="77777777" w:rsidR="009C02A8" w:rsidRPr="009C02A8" w:rsidRDefault="009C02A8" w:rsidP="009C02A8">
            <w:pPr>
              <w:pStyle w:val="FORM-label"/>
            </w:pPr>
            <w:r w:rsidRPr="009C02A8">
              <w:t>In favour %</w:t>
            </w:r>
          </w:p>
        </w:tc>
        <w:tc>
          <w:tcPr>
            <w:tcW w:w="1638" w:type="dxa"/>
            <w:gridSpan w:val="2"/>
            <w:shd w:val="clear" w:color="auto" w:fill="auto"/>
          </w:tcPr>
          <w:p w14:paraId="56027BE7" w14:textId="77777777" w:rsidR="009C02A8" w:rsidRPr="009C02A8" w:rsidRDefault="009C02A8" w:rsidP="009C02A8">
            <w:pPr>
              <w:pStyle w:val="FORM-label"/>
            </w:pPr>
            <w:r w:rsidRPr="009C02A8">
              <w:t>Criteria</w:t>
            </w:r>
          </w:p>
        </w:tc>
        <w:tc>
          <w:tcPr>
            <w:tcW w:w="1481" w:type="dxa"/>
            <w:gridSpan w:val="2"/>
            <w:tcBorders>
              <w:right w:val="single" w:sz="8" w:space="0" w:color="DDD5D5"/>
            </w:tcBorders>
            <w:shd w:val="clear" w:color="auto" w:fill="DBE5F1" w:themeFill="accent1" w:themeFillTint="33"/>
          </w:tcPr>
          <w:p w14:paraId="38581FA4" w14:textId="77777777" w:rsidR="009C02A8" w:rsidRPr="009C02A8" w:rsidRDefault="009C02A8" w:rsidP="009C02A8">
            <w:pPr>
              <w:pStyle w:val="FORM-label"/>
            </w:pPr>
            <w:r w:rsidRPr="009C02A8">
              <w:t>Result</w:t>
            </w:r>
          </w:p>
        </w:tc>
      </w:tr>
      <w:tr w:rsidR="009C02A8" w:rsidRPr="009C02A8" w14:paraId="489C5DE7" w14:textId="77777777" w:rsidTr="00741F7D">
        <w:tc>
          <w:tcPr>
            <w:tcW w:w="1973" w:type="dxa"/>
            <w:gridSpan w:val="3"/>
            <w:tcBorders>
              <w:left w:val="single" w:sz="8" w:space="0" w:color="DDD5D5"/>
            </w:tcBorders>
            <w:shd w:val="clear" w:color="auto" w:fill="auto"/>
          </w:tcPr>
          <w:p w14:paraId="7044E994" w14:textId="77777777" w:rsidR="009C02A8" w:rsidRPr="009C02A8" w:rsidRDefault="009C02A8" w:rsidP="009C02A8">
            <w:pPr>
              <w:pStyle w:val="FORM-content"/>
            </w:pPr>
            <w:r w:rsidRPr="009C02A8">
              <w:fldChar w:fldCharType="begin">
                <w:ffData>
                  <w:name w:val="P_MEMBERS_VOTING"/>
                  <w:enabled/>
                  <w:calcOnExit w:val="0"/>
                  <w:textInput/>
                </w:ffData>
              </w:fldChar>
            </w:r>
            <w:bookmarkStart w:id="12" w:name="P_MEMBERS_VOTING"/>
            <w:r w:rsidRPr="009C02A8">
              <w:instrText xml:space="preserve"> FORMTEXT </w:instrText>
            </w:r>
            <w:r w:rsidRPr="009C02A8"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Pr="009C02A8">
              <w:fldChar w:fldCharType="end"/>
            </w:r>
            <w:bookmarkEnd w:id="12"/>
          </w:p>
        </w:tc>
        <w:tc>
          <w:tcPr>
            <w:tcW w:w="2429" w:type="dxa"/>
            <w:gridSpan w:val="3"/>
            <w:shd w:val="clear" w:color="auto" w:fill="auto"/>
          </w:tcPr>
          <w:p w14:paraId="1EC1CA21" w14:textId="77777777" w:rsidR="009C02A8" w:rsidRPr="009C02A8" w:rsidRDefault="00A569C7" w:rsidP="009C02A8">
            <w:pPr>
              <w:pStyle w:val="FORM-content"/>
            </w:pPr>
            <w:r>
              <w:fldChar w:fldCharType="begin">
                <w:ffData>
                  <w:name w:val="P_MEMBERS_APPR"/>
                  <w:enabled/>
                  <w:calcOnExit w:val="0"/>
                  <w:textInput/>
                </w:ffData>
              </w:fldChar>
            </w:r>
            <w:bookmarkStart w:id="13" w:name="P_MEMBERS_APPR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43" w:type="dxa"/>
            <w:gridSpan w:val="3"/>
            <w:shd w:val="clear" w:color="auto" w:fill="auto"/>
          </w:tcPr>
          <w:p w14:paraId="0B74151B" w14:textId="77777777" w:rsidR="009C02A8" w:rsidRPr="009C02A8" w:rsidRDefault="00A569C7" w:rsidP="009C02A8">
            <w:pPr>
              <w:pStyle w:val="FORM-content"/>
            </w:pPr>
            <w:r>
              <w:fldChar w:fldCharType="begin">
                <w:ffData>
                  <w:name w:val="APPROVAL_PERCENTAGE"/>
                  <w:enabled/>
                  <w:calcOnExit w:val="0"/>
                  <w:textInput/>
                </w:ffData>
              </w:fldChar>
            </w:r>
            <w:bookmarkStart w:id="14" w:name="APPROVAL_PERCENTAGE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38" w:type="dxa"/>
            <w:gridSpan w:val="2"/>
            <w:shd w:val="clear" w:color="auto" w:fill="auto"/>
          </w:tcPr>
          <w:p w14:paraId="7F5A5A5D" w14:textId="77777777" w:rsidR="009C02A8" w:rsidRPr="00E46481" w:rsidRDefault="00145527" w:rsidP="00145527">
            <w:pPr>
              <w:pStyle w:val="FORM-content"/>
            </w:pPr>
            <w:r w:rsidRPr="00E46481">
              <w:t>≥66,7 </w:t>
            </w:r>
            <w:r w:rsidR="009C02A8" w:rsidRPr="00E46481">
              <w:t>%</w:t>
            </w:r>
          </w:p>
        </w:tc>
        <w:tc>
          <w:tcPr>
            <w:tcW w:w="1481" w:type="dxa"/>
            <w:gridSpan w:val="2"/>
            <w:tcBorders>
              <w:right w:val="single" w:sz="8" w:space="0" w:color="DDD5D5"/>
            </w:tcBorders>
            <w:shd w:val="clear" w:color="auto" w:fill="DBE5F1" w:themeFill="accent1" w:themeFillTint="33"/>
          </w:tcPr>
          <w:p w14:paraId="48498C68" w14:textId="77777777" w:rsidR="009C02A8" w:rsidRPr="009C02A8" w:rsidRDefault="00A569C7" w:rsidP="009C02A8">
            <w:pPr>
              <w:pStyle w:val="FORM-content-emphasis"/>
            </w:pPr>
            <w:r>
              <w:fldChar w:fldCharType="begin">
                <w:ffData>
                  <w:name w:val="APPROVAL_RESULT"/>
                  <w:enabled/>
                  <w:calcOnExit w:val="0"/>
                  <w:textInput/>
                </w:ffData>
              </w:fldChar>
            </w:r>
            <w:bookmarkStart w:id="15" w:name="APPROVAL_RESULT"/>
            <w:r>
              <w:instrText xml:space="preserve"> FORMTEXT </w:instrText>
            </w:r>
            <w:r>
              <w:fldChar w:fldCharType="separate"/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 w:rsidR="006D2A8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02A8" w:rsidRPr="00294096" w14:paraId="5E1E3D09" w14:textId="77777777" w:rsidTr="00741F7D">
        <w:trPr>
          <w:trHeight w:hRule="exact" w:val="57"/>
        </w:trPr>
        <w:tc>
          <w:tcPr>
            <w:tcW w:w="10064" w:type="dxa"/>
            <w:gridSpan w:val="13"/>
            <w:tcBorders>
              <w:top w:val="single" w:sz="8" w:space="0" w:color="DDD5D5"/>
              <w:bottom w:val="single" w:sz="8" w:space="0" w:color="DDD5D5"/>
            </w:tcBorders>
            <w:shd w:val="clear" w:color="auto" w:fill="auto"/>
          </w:tcPr>
          <w:p w14:paraId="31CB44E1" w14:textId="77777777" w:rsidR="009C02A8" w:rsidRDefault="009C02A8" w:rsidP="006B29C4">
            <w:pPr>
              <w:pStyle w:val="FORM-label"/>
              <w:tabs>
                <w:tab w:val="left" w:pos="501"/>
              </w:tabs>
            </w:pPr>
          </w:p>
        </w:tc>
      </w:tr>
      <w:tr w:rsidR="009C02A8" w:rsidRPr="006D2A8B" w14:paraId="47084A8B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ECE8E8"/>
          </w:tcPr>
          <w:p w14:paraId="49185F2E" w14:textId="77777777" w:rsidR="009C02A8" w:rsidRPr="006D2A8B" w:rsidRDefault="00063CFE" w:rsidP="00062CFA">
            <w:pPr>
              <w:pStyle w:val="FORM-admin"/>
              <w:spacing w:before="120" w:after="120"/>
              <w:rPr>
                <w:sz w:val="16"/>
              </w:rPr>
            </w:pPr>
            <w:r w:rsidRPr="006D2A8B">
              <w:rPr>
                <w:sz w:val="16"/>
              </w:rPr>
              <w:t>The chair</w:t>
            </w:r>
            <w:r w:rsidRPr="006D2A8B">
              <w:rPr>
                <w:b/>
                <w:sz w:val="16"/>
              </w:rPr>
              <w:t xml:space="preserve"> </w:t>
            </w:r>
            <w:r w:rsidR="009C02A8" w:rsidRPr="006D2A8B">
              <w:rPr>
                <w:sz w:val="16"/>
              </w:rPr>
              <w:t>(in cooperation with the secretariat and the project leader) has taken the following course</w:t>
            </w:r>
            <w:r w:rsidR="00062CFA" w:rsidRPr="006D2A8B">
              <w:rPr>
                <w:sz w:val="16"/>
              </w:rPr>
              <w:t xml:space="preserve"> of action:</w:t>
            </w:r>
          </w:p>
        </w:tc>
      </w:tr>
      <w:tr w:rsidR="009C02A8" w:rsidRPr="00294096" w14:paraId="0DE9C077" w14:textId="77777777" w:rsidTr="00741F7D">
        <w:trPr>
          <w:trHeight w:val="181"/>
        </w:trPr>
        <w:tc>
          <w:tcPr>
            <w:tcW w:w="10064" w:type="dxa"/>
            <w:gridSpan w:val="13"/>
            <w:tcBorders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24208061" w14:textId="789FD81B" w:rsidR="009C02A8" w:rsidRDefault="00E5071C" w:rsidP="00063CFE">
            <w:pPr>
              <w:pStyle w:val="FORM-label"/>
            </w:pPr>
            <w:r w:rsidRPr="00E5071C">
              <w:t>When the approval criteria have been met and NO technical changes are to be included</w:t>
            </w:r>
          </w:p>
        </w:tc>
      </w:tr>
      <w:tr w:rsidR="00CE10C4" w:rsidRPr="00294096" w14:paraId="44B11FD2" w14:textId="77777777" w:rsidTr="00382E7F">
        <w:tc>
          <w:tcPr>
            <w:tcW w:w="425" w:type="dxa"/>
            <w:tcBorders>
              <w:left w:val="single" w:sz="8" w:space="0" w:color="DDD5D5"/>
            </w:tcBorders>
            <w:shd w:val="clear" w:color="auto" w:fill="auto"/>
          </w:tcPr>
          <w:p w14:paraId="5B8943AF" w14:textId="77777777" w:rsidR="00CE10C4" w:rsidRPr="000E6F09" w:rsidRDefault="00CE10C4" w:rsidP="00611EFB">
            <w:pPr>
              <w:pStyle w:val="FORM-label"/>
            </w:pPr>
            <w:r w:rsidRPr="000E6F09">
              <w:t>A</w:t>
            </w:r>
          </w:p>
        </w:tc>
        <w:tc>
          <w:tcPr>
            <w:tcW w:w="358" w:type="dxa"/>
            <w:shd w:val="clear" w:color="auto" w:fill="auto"/>
          </w:tcPr>
          <w:p w14:paraId="3BF68217" w14:textId="77777777" w:rsidR="00CE10C4" w:rsidRPr="00063CFE" w:rsidRDefault="00CE10C4" w:rsidP="00CC23CA">
            <w:pPr>
              <w:pStyle w:val="FORM-label"/>
            </w:pPr>
            <w:r>
              <w:rPr>
                <w:b/>
              </w:rPr>
              <w:fldChar w:fldCharType="begin">
                <w:ffData>
                  <w:name w:val="REGISTERED_TS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REGISTERED_TS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9281" w:type="dxa"/>
            <w:gridSpan w:val="11"/>
            <w:tcBorders>
              <w:right w:val="single" w:sz="8" w:space="0" w:color="DDD5D5"/>
            </w:tcBorders>
            <w:shd w:val="clear" w:color="auto" w:fill="auto"/>
          </w:tcPr>
          <w:p w14:paraId="6CDF118C" w14:textId="1ECE11A3" w:rsidR="00CE10C4" w:rsidRDefault="00CE10C4" w:rsidP="004136F3">
            <w:pPr>
              <w:pStyle w:val="FORM-label"/>
            </w:pPr>
            <w:r w:rsidRPr="0073069D">
              <w:t xml:space="preserve">The draft technical </w:t>
            </w:r>
            <w:r>
              <w:t>specification (DTS</w:t>
            </w:r>
            <w:r w:rsidRPr="0073069D">
              <w:t xml:space="preserve">) will be </w:t>
            </w:r>
            <w:r>
              <w:t xml:space="preserve">published as a Technical Specification </w:t>
            </w:r>
          </w:p>
        </w:tc>
      </w:tr>
      <w:tr w:rsidR="00063CFE" w:rsidRPr="00294096" w14:paraId="61323155" w14:textId="77777777" w:rsidTr="00741F7D">
        <w:tc>
          <w:tcPr>
            <w:tcW w:w="10064" w:type="dxa"/>
            <w:gridSpan w:val="13"/>
            <w:tcBorders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5A1E8DC9" w14:textId="26720B79" w:rsidR="00063CFE" w:rsidRPr="00E5071C" w:rsidRDefault="00E5071C" w:rsidP="00C76F1D">
            <w:pPr>
              <w:pStyle w:val="FORM-label"/>
            </w:pPr>
            <w:r w:rsidRPr="00E5071C">
              <w:t>When the approval criteria have been met and technical changes are to be included</w:t>
            </w:r>
          </w:p>
        </w:tc>
      </w:tr>
      <w:tr w:rsidR="004136F3" w:rsidRPr="00294096" w14:paraId="7A2DD954" w14:textId="77777777" w:rsidTr="00741F7D">
        <w:tc>
          <w:tcPr>
            <w:tcW w:w="425" w:type="dxa"/>
            <w:tcBorders>
              <w:left w:val="single" w:sz="8" w:space="0" w:color="DDD5D5"/>
            </w:tcBorders>
            <w:shd w:val="clear" w:color="auto" w:fill="auto"/>
          </w:tcPr>
          <w:p w14:paraId="5D9B777F" w14:textId="77777777" w:rsidR="004136F3" w:rsidRPr="000E6F09" w:rsidRDefault="004136F3" w:rsidP="008A4495">
            <w:pPr>
              <w:pStyle w:val="FORM-label"/>
            </w:pPr>
            <w:r w:rsidRPr="000E6F09">
              <w:t>B</w:t>
            </w:r>
          </w:p>
        </w:tc>
        <w:tc>
          <w:tcPr>
            <w:tcW w:w="358" w:type="dxa"/>
            <w:shd w:val="clear" w:color="auto" w:fill="auto"/>
          </w:tcPr>
          <w:p w14:paraId="30443960" w14:textId="76E50C2E" w:rsidR="004136F3" w:rsidRPr="004136F3" w:rsidRDefault="00A740EC" w:rsidP="004136F3">
            <w:pPr>
              <w:pStyle w:val="FORM-label"/>
            </w:pPr>
            <w:r>
              <w:fldChar w:fldCharType="begin">
                <w:ffData>
                  <w:name w:val="REVISED_DTS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REVISED_DTS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864" w:type="dxa"/>
            <w:gridSpan w:val="10"/>
            <w:shd w:val="clear" w:color="auto" w:fill="auto"/>
          </w:tcPr>
          <w:p w14:paraId="4459E37A" w14:textId="77777777" w:rsidR="004136F3" w:rsidRPr="000E6F09" w:rsidRDefault="004136F3" w:rsidP="00145527">
            <w:pPr>
              <w:pStyle w:val="FORM-label"/>
            </w:pPr>
            <w:r w:rsidRPr="0073069D">
              <w:t>A</w:t>
            </w:r>
            <w:r>
              <w:t xml:space="preserve"> revised</w:t>
            </w:r>
            <w:r w:rsidRPr="0073069D">
              <w:t xml:space="preserve"> draft</w:t>
            </w:r>
            <w:r>
              <w:t xml:space="preserve"> technical </w:t>
            </w:r>
            <w:r w:rsidR="00145527">
              <w:t>specification</w:t>
            </w:r>
            <w:r>
              <w:t xml:space="preserve"> (DT</w:t>
            </w:r>
            <w:r w:rsidR="00145527">
              <w:t>S</w:t>
            </w:r>
            <w:r w:rsidRPr="0073069D">
              <w:t>) will be distributed by</w:t>
            </w:r>
          </w:p>
        </w:tc>
        <w:tc>
          <w:tcPr>
            <w:tcW w:w="1417" w:type="dxa"/>
            <w:tcBorders>
              <w:left w:val="nil"/>
              <w:right w:val="single" w:sz="8" w:space="0" w:color="DDD5D5"/>
            </w:tcBorders>
            <w:shd w:val="clear" w:color="auto" w:fill="auto"/>
          </w:tcPr>
          <w:p w14:paraId="4778A3B9" w14:textId="32D47FE6" w:rsidR="004136F3" w:rsidRPr="004136F3" w:rsidRDefault="00A740EC" w:rsidP="004136F3">
            <w:pPr>
              <w:pStyle w:val="FORM-label"/>
            </w:pPr>
            <w:r>
              <w:fldChar w:fldCharType="begin">
                <w:ffData>
                  <w:name w:val="DTS_DATE"/>
                  <w:enabled/>
                  <w:calcOnExit w:val="0"/>
                  <w:textInput/>
                </w:ffData>
              </w:fldChar>
            </w:r>
            <w:bookmarkStart w:id="18" w:name="DTS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D449B" w:rsidRPr="00294096" w14:paraId="6D036E23" w14:textId="77777777" w:rsidTr="00741F7D">
        <w:trPr>
          <w:trHeight w:val="357"/>
        </w:trPr>
        <w:tc>
          <w:tcPr>
            <w:tcW w:w="10064" w:type="dxa"/>
            <w:gridSpan w:val="13"/>
            <w:tcBorders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4BF765A6" w14:textId="77777777" w:rsidR="006D449B" w:rsidRDefault="006D449B" w:rsidP="00E5071C">
            <w:pPr>
              <w:pStyle w:val="FORM-label"/>
            </w:pPr>
            <w:r w:rsidRPr="0073069D">
              <w:t>When the approval criteria have NOT been met:</w:t>
            </w:r>
          </w:p>
        </w:tc>
      </w:tr>
      <w:tr w:rsidR="00A740EC" w:rsidRPr="00294096" w14:paraId="5AEE66EC" w14:textId="77777777" w:rsidTr="00741F7D">
        <w:tc>
          <w:tcPr>
            <w:tcW w:w="425" w:type="dxa"/>
            <w:tcBorders>
              <w:left w:val="single" w:sz="8" w:space="0" w:color="DDD5D5"/>
            </w:tcBorders>
            <w:shd w:val="clear" w:color="auto" w:fill="auto"/>
          </w:tcPr>
          <w:p w14:paraId="37A536F1" w14:textId="77777777" w:rsidR="00A740EC" w:rsidRPr="000E6F09" w:rsidRDefault="00A740EC" w:rsidP="00A740EC">
            <w:pPr>
              <w:pStyle w:val="FORM-label"/>
            </w:pPr>
            <w:r>
              <w:t>C1</w:t>
            </w:r>
          </w:p>
        </w:tc>
        <w:tc>
          <w:tcPr>
            <w:tcW w:w="358" w:type="dxa"/>
            <w:shd w:val="clear" w:color="auto" w:fill="auto"/>
          </w:tcPr>
          <w:p w14:paraId="583989B3" w14:textId="553A7C55" w:rsidR="00A740EC" w:rsidRPr="004136F3" w:rsidRDefault="00A740EC" w:rsidP="00A740EC">
            <w:pPr>
              <w:pStyle w:val="FORM-label"/>
            </w:pPr>
            <w:r>
              <w:fldChar w:fldCharType="begin">
                <w:ffData>
                  <w:name w:val="REVISED_DTS_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REVISED_DTS_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7864" w:type="dxa"/>
            <w:gridSpan w:val="10"/>
            <w:shd w:val="clear" w:color="auto" w:fill="auto"/>
          </w:tcPr>
          <w:p w14:paraId="3264832D" w14:textId="77777777" w:rsidR="00A740EC" w:rsidRPr="000E6F09" w:rsidRDefault="00A740EC" w:rsidP="00A740EC">
            <w:pPr>
              <w:pStyle w:val="FORM-label"/>
            </w:pPr>
            <w:r w:rsidRPr="0073069D">
              <w:t>A</w:t>
            </w:r>
            <w:r>
              <w:t xml:space="preserve"> revised</w:t>
            </w:r>
            <w:r w:rsidRPr="0073069D">
              <w:t xml:space="preserve"> draft</w:t>
            </w:r>
            <w:r>
              <w:t xml:space="preserve"> technical specification (DTS</w:t>
            </w:r>
            <w:r w:rsidRPr="0073069D">
              <w:t>) will be distributed by</w:t>
            </w:r>
          </w:p>
        </w:tc>
        <w:tc>
          <w:tcPr>
            <w:tcW w:w="1417" w:type="dxa"/>
            <w:tcBorders>
              <w:left w:val="nil"/>
              <w:right w:val="single" w:sz="8" w:space="0" w:color="DDD5D5"/>
            </w:tcBorders>
            <w:shd w:val="clear" w:color="auto" w:fill="auto"/>
          </w:tcPr>
          <w:p w14:paraId="55092572" w14:textId="2F25BDBA" w:rsidR="00A740EC" w:rsidRPr="004136F3" w:rsidRDefault="00A740EC" w:rsidP="00A740EC">
            <w:pPr>
              <w:pStyle w:val="FORM-label"/>
            </w:pPr>
            <w:r>
              <w:fldChar w:fldCharType="begin">
                <w:ffData>
                  <w:name w:val="DTS_DATE_2"/>
                  <w:enabled/>
                  <w:calcOnExit w:val="0"/>
                  <w:textInput/>
                </w:ffData>
              </w:fldChar>
            </w:r>
            <w:bookmarkStart w:id="20" w:name="DTS_DATE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740EC" w:rsidRPr="00294096" w14:paraId="33760FDB" w14:textId="77777777" w:rsidTr="00741F7D">
        <w:tc>
          <w:tcPr>
            <w:tcW w:w="425" w:type="dxa"/>
            <w:tcBorders>
              <w:left w:val="single" w:sz="8" w:space="0" w:color="DDD5D5"/>
              <w:bottom w:val="single" w:sz="8" w:space="0" w:color="DDD5D5"/>
            </w:tcBorders>
            <w:shd w:val="clear" w:color="auto" w:fill="auto"/>
          </w:tcPr>
          <w:p w14:paraId="06EF43C7" w14:textId="77777777" w:rsidR="00A740EC" w:rsidRDefault="00A740EC" w:rsidP="00A740EC">
            <w:pPr>
              <w:pStyle w:val="FORM-label"/>
            </w:pPr>
            <w:r>
              <w:t>C2</w:t>
            </w:r>
          </w:p>
        </w:tc>
        <w:tc>
          <w:tcPr>
            <w:tcW w:w="358" w:type="dxa"/>
            <w:tcBorders>
              <w:bottom w:val="single" w:sz="8" w:space="0" w:color="DDD5D5"/>
            </w:tcBorders>
            <w:shd w:val="clear" w:color="auto" w:fill="auto"/>
          </w:tcPr>
          <w:p w14:paraId="2407ED2E" w14:textId="62CB3035" w:rsidR="00A740EC" w:rsidRDefault="00A740EC" w:rsidP="00A740EC">
            <w:pPr>
              <w:pStyle w:val="FORM-label"/>
            </w:pPr>
            <w:r>
              <w:fldChar w:fldCharType="begin">
                <w:ffData>
                  <w:name w:val="REVISED_CD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REVISED_CD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864" w:type="dxa"/>
            <w:gridSpan w:val="10"/>
            <w:tcBorders>
              <w:bottom w:val="single" w:sz="8" w:space="0" w:color="DDD5D5"/>
            </w:tcBorders>
            <w:shd w:val="clear" w:color="auto" w:fill="auto"/>
          </w:tcPr>
          <w:p w14:paraId="5F22C6EA" w14:textId="3CF7D014" w:rsidR="00A740EC" w:rsidRPr="0073069D" w:rsidRDefault="00A740EC" w:rsidP="00A740EC">
            <w:pPr>
              <w:pStyle w:val="FORM-label"/>
            </w:pPr>
            <w:r>
              <w:t>A revised committee draft (CD) will be distributed by</w:t>
            </w:r>
          </w:p>
        </w:tc>
        <w:tc>
          <w:tcPr>
            <w:tcW w:w="1417" w:type="dxa"/>
            <w:tcBorders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5435EA9B" w14:textId="55052A5F" w:rsidR="00A740EC" w:rsidRPr="000E6F09" w:rsidRDefault="00A740EC" w:rsidP="00A740EC">
            <w:pPr>
              <w:pStyle w:val="FORM-label"/>
            </w:pPr>
            <w:r>
              <w:fldChar w:fldCharType="begin">
                <w:ffData>
                  <w:name w:val="CD_DATE"/>
                  <w:enabled/>
                  <w:calcOnExit w:val="0"/>
                  <w:textInput/>
                </w:ffData>
              </w:fldChar>
            </w:r>
            <w:bookmarkStart w:id="22" w:name="CD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740EC" w:rsidRPr="00294096" w14:paraId="2C38758C" w14:textId="77777777" w:rsidTr="00741F7D">
        <w:tc>
          <w:tcPr>
            <w:tcW w:w="425" w:type="dxa"/>
            <w:tcBorders>
              <w:left w:val="single" w:sz="8" w:space="0" w:color="DDD5D5"/>
              <w:bottom w:val="single" w:sz="8" w:space="0" w:color="DDD5D5"/>
            </w:tcBorders>
            <w:shd w:val="clear" w:color="auto" w:fill="auto"/>
          </w:tcPr>
          <w:p w14:paraId="534B0C57" w14:textId="77777777" w:rsidR="00A740EC" w:rsidRPr="000E6F09" w:rsidRDefault="00A740EC" w:rsidP="00A740EC">
            <w:pPr>
              <w:pStyle w:val="FORM-label"/>
            </w:pPr>
            <w:r>
              <w:t>C3</w:t>
            </w:r>
          </w:p>
        </w:tc>
        <w:tc>
          <w:tcPr>
            <w:tcW w:w="358" w:type="dxa"/>
            <w:tcBorders>
              <w:bottom w:val="single" w:sz="8" w:space="0" w:color="DDD5D5"/>
            </w:tcBorders>
            <w:shd w:val="clear" w:color="auto" w:fill="auto"/>
          </w:tcPr>
          <w:p w14:paraId="01253FE6" w14:textId="26CBCD2F" w:rsidR="00A740EC" w:rsidRPr="004136F3" w:rsidRDefault="00A740EC" w:rsidP="00A740EC">
            <w:pPr>
              <w:pStyle w:val="FORM-label"/>
            </w:pPr>
            <w:r>
              <w:fldChar w:fldCharType="begin">
                <w:ffData>
                  <w:name w:val="DTS_CANCELLED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DTS_CANCELLED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7864" w:type="dxa"/>
            <w:gridSpan w:val="10"/>
            <w:tcBorders>
              <w:bottom w:val="single" w:sz="8" w:space="0" w:color="DDD5D5"/>
            </w:tcBorders>
            <w:shd w:val="clear" w:color="auto" w:fill="auto"/>
          </w:tcPr>
          <w:p w14:paraId="0D110950" w14:textId="0173BC60" w:rsidR="00A740EC" w:rsidRPr="000E6F09" w:rsidRDefault="00A740EC" w:rsidP="00A740EC">
            <w:pPr>
              <w:pStyle w:val="FORM-label"/>
            </w:pPr>
            <w:r>
              <w:t xml:space="preserve">the project </w:t>
            </w:r>
            <w:r w:rsidR="007617B9">
              <w:t>is</w:t>
            </w:r>
            <w:r>
              <w:t xml:space="preserve"> cancelled</w:t>
            </w:r>
          </w:p>
        </w:tc>
        <w:tc>
          <w:tcPr>
            <w:tcW w:w="1417" w:type="dxa"/>
            <w:tcBorders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619F02BA" w14:textId="77777777" w:rsidR="00A740EC" w:rsidRPr="000E6F09" w:rsidRDefault="00A740EC" w:rsidP="00A740EC">
            <w:pPr>
              <w:pStyle w:val="FORM-label"/>
            </w:pPr>
          </w:p>
        </w:tc>
      </w:tr>
      <w:tr w:rsidR="00A740EC" w:rsidRPr="00294096" w14:paraId="2A880944" w14:textId="77777777" w:rsidTr="00741F7D">
        <w:trPr>
          <w:trHeight w:hRule="exact" w:val="284"/>
        </w:trPr>
        <w:tc>
          <w:tcPr>
            <w:tcW w:w="10064" w:type="dxa"/>
            <w:gridSpan w:val="13"/>
            <w:tcBorders>
              <w:top w:val="single" w:sz="8" w:space="0" w:color="DDD5D5"/>
            </w:tcBorders>
            <w:shd w:val="clear" w:color="auto" w:fill="auto"/>
          </w:tcPr>
          <w:p w14:paraId="0D024119" w14:textId="77777777" w:rsidR="00A740EC" w:rsidRPr="00294096" w:rsidRDefault="00A740EC" w:rsidP="00A740EC">
            <w:pPr>
              <w:pStyle w:val="TABLE-cell"/>
            </w:pPr>
          </w:p>
        </w:tc>
      </w:tr>
      <w:tr w:rsidR="00A740EC" w:rsidRPr="00294096" w14:paraId="65BB9855" w14:textId="77777777" w:rsidTr="00741F7D">
        <w:tc>
          <w:tcPr>
            <w:tcW w:w="10064" w:type="dxa"/>
            <w:gridSpan w:val="13"/>
            <w:shd w:val="clear" w:color="auto" w:fill="DBE5F1"/>
          </w:tcPr>
          <w:p w14:paraId="3FD83D7C" w14:textId="77777777" w:rsidR="00A740EC" w:rsidRPr="00294096" w:rsidRDefault="00A740EC" w:rsidP="00A740EC">
            <w:pPr>
              <w:pStyle w:val="FORM-label"/>
              <w:keepNext/>
              <w:rPr>
                <w:rStyle w:val="SMALLCAPS"/>
              </w:rPr>
            </w:pPr>
            <w:r w:rsidRPr="008A2043">
              <w:t>Title</w:t>
            </w:r>
            <w:r w:rsidRPr="00294096">
              <w:rPr>
                <w:rStyle w:val="SMALLCAPS"/>
              </w:rPr>
              <w:t>:</w:t>
            </w:r>
          </w:p>
        </w:tc>
      </w:tr>
      <w:tr w:rsidR="00A740EC" w:rsidRPr="00294096" w14:paraId="0C44E074" w14:textId="77777777" w:rsidTr="00741F7D">
        <w:tc>
          <w:tcPr>
            <w:tcW w:w="10064" w:type="dxa"/>
            <w:gridSpan w:val="13"/>
            <w:shd w:val="clear" w:color="auto" w:fill="DBE5F1"/>
          </w:tcPr>
          <w:p w14:paraId="68CFF05C" w14:textId="77777777" w:rsidR="00A740EC" w:rsidRPr="00294096" w:rsidRDefault="00A740EC" w:rsidP="00A740EC">
            <w:pPr>
              <w:pStyle w:val="FORM-content-emphasis"/>
            </w:pPr>
            <w:r w:rsidRPr="00294096">
              <w:fldChar w:fldCharType="begin">
                <w:ffData>
                  <w:name w:val="TITLE_EN"/>
                  <w:enabled/>
                  <w:calcOnExit w:val="0"/>
                  <w:textInput/>
                </w:ffData>
              </w:fldChar>
            </w:r>
            <w:bookmarkStart w:id="24" w:name="TITLE_EN"/>
            <w:r w:rsidRPr="00294096">
              <w:instrText xml:space="preserve"> FORMTEXT </w:instrText>
            </w:r>
            <w:r w:rsidRPr="0029409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4096">
              <w:fldChar w:fldCharType="end"/>
            </w:r>
            <w:bookmarkEnd w:id="24"/>
          </w:p>
        </w:tc>
      </w:tr>
      <w:tr w:rsidR="00A740EC" w:rsidRPr="00294096" w14:paraId="063CB03D" w14:textId="77777777" w:rsidTr="00741F7D">
        <w:trPr>
          <w:trHeight w:hRule="exact" w:val="284"/>
        </w:trPr>
        <w:tc>
          <w:tcPr>
            <w:tcW w:w="10064" w:type="dxa"/>
            <w:gridSpan w:val="13"/>
            <w:tcBorders>
              <w:bottom w:val="single" w:sz="8" w:space="0" w:color="DDD5D5"/>
            </w:tcBorders>
            <w:shd w:val="clear" w:color="auto" w:fill="auto"/>
          </w:tcPr>
          <w:p w14:paraId="49636C40" w14:textId="77777777" w:rsidR="00A740EC" w:rsidRPr="00294096" w:rsidRDefault="00A740EC" w:rsidP="00A740EC">
            <w:pPr>
              <w:pStyle w:val="FORM-label"/>
              <w:rPr>
                <w:rStyle w:val="SMALLCAPS"/>
              </w:rPr>
            </w:pPr>
          </w:p>
        </w:tc>
      </w:tr>
      <w:tr w:rsidR="00A740EC" w:rsidRPr="00294096" w14:paraId="35F8CE57" w14:textId="77777777" w:rsidTr="00741F7D">
        <w:tc>
          <w:tcPr>
            <w:tcW w:w="10064" w:type="dxa"/>
            <w:gridSpan w:val="1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6141D798" w14:textId="77777777" w:rsidR="00A740EC" w:rsidRPr="008A2043" w:rsidRDefault="00A740EC" w:rsidP="00A740EC">
            <w:pPr>
              <w:pStyle w:val="FORM-label"/>
              <w:keepNext/>
            </w:pPr>
            <w:r w:rsidRPr="008A2043">
              <w:t>Note from TC/SC officers:</w:t>
            </w:r>
          </w:p>
        </w:tc>
      </w:tr>
      <w:tr w:rsidR="00A740EC" w:rsidRPr="00294096" w14:paraId="0E4534FA" w14:textId="77777777" w:rsidTr="00741F7D">
        <w:tc>
          <w:tcPr>
            <w:tcW w:w="10064" w:type="dxa"/>
            <w:gridSpan w:val="13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2510BD91" w14:textId="77777777" w:rsidR="00A740EC" w:rsidRPr="00294096" w:rsidRDefault="00A740EC" w:rsidP="00A740EC">
            <w:pPr>
              <w:pStyle w:val="FORM-content"/>
              <w:spacing w:after="120"/>
              <w:jc w:val="both"/>
            </w:pPr>
            <w:r w:rsidRPr="00294096">
              <w:fldChar w:fldCharType="begin">
                <w:ffData>
                  <w:name w:val="REMARKS_TC_SC"/>
                  <w:enabled/>
                  <w:calcOnExit w:val="0"/>
                  <w:textInput/>
                </w:ffData>
              </w:fldChar>
            </w:r>
            <w:bookmarkStart w:id="25" w:name="REMARKS_TC_SC"/>
            <w:r w:rsidRPr="00294096">
              <w:instrText xml:space="preserve"> FORMTEXT </w:instrText>
            </w:r>
            <w:r w:rsidRPr="0029409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4096">
              <w:fldChar w:fldCharType="end"/>
            </w:r>
            <w:bookmarkEnd w:id="25"/>
          </w:p>
        </w:tc>
      </w:tr>
    </w:tbl>
    <w:p w14:paraId="100E115F" w14:textId="77777777" w:rsidR="00777791" w:rsidRPr="006D2A8B" w:rsidRDefault="00777791" w:rsidP="00F96533">
      <w:pPr>
        <w:pStyle w:val="NOTE"/>
        <w:rPr>
          <w:sz w:val="14"/>
        </w:rPr>
      </w:pPr>
    </w:p>
    <w:p w14:paraId="06BD25FC" w14:textId="77777777" w:rsidR="00C73AD4" w:rsidRPr="006D2A8B" w:rsidRDefault="00777791" w:rsidP="00777791">
      <w:pPr>
        <w:pStyle w:val="FORM-admin"/>
        <w:rPr>
          <w:sz w:val="16"/>
        </w:rPr>
      </w:pPr>
      <w:r w:rsidRPr="006D2A8B">
        <w:rPr>
          <w:sz w:val="16"/>
        </w:rPr>
        <w:t xml:space="preserve">Annexes: </w:t>
      </w:r>
      <w:r w:rsidR="00754CF2" w:rsidRPr="006D2A8B">
        <w:rPr>
          <w:sz w:val="16"/>
        </w:rPr>
        <w:t>Result of voting</w:t>
      </w:r>
      <w:r w:rsidRPr="006D2A8B">
        <w:rPr>
          <w:sz w:val="16"/>
        </w:rPr>
        <w:t>, Comments received</w:t>
      </w:r>
    </w:p>
    <w:sectPr w:rsidR="00C73AD4" w:rsidRPr="006D2A8B" w:rsidSect="00291FE2">
      <w:pgSz w:w="11907" w:h="16840" w:code="9"/>
      <w:pgMar w:top="1021" w:right="1021" w:bottom="709" w:left="1021" w:header="1134" w:footer="851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854E" w14:textId="77777777" w:rsidR="00E07428" w:rsidRDefault="00E07428">
      <w:r>
        <w:separator/>
      </w:r>
    </w:p>
  </w:endnote>
  <w:endnote w:type="continuationSeparator" w:id="0">
    <w:p w14:paraId="04CBBD9A" w14:textId="77777777" w:rsidR="00E07428" w:rsidRDefault="00E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5440" w14:textId="77777777" w:rsidR="00E07428" w:rsidRDefault="00E07428">
      <w:r>
        <w:separator/>
      </w:r>
    </w:p>
  </w:footnote>
  <w:footnote w:type="continuationSeparator" w:id="0">
    <w:p w14:paraId="7F84A012" w14:textId="77777777" w:rsidR="00E07428" w:rsidRDefault="00E0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1" w15:restartNumberingAfterBreak="0">
    <w:nsid w:val="06C72845"/>
    <w:multiLevelType w:val="multilevel"/>
    <w:tmpl w:val="E964633A"/>
    <w:numStyleLink w:val="Headings"/>
  </w:abstractNum>
  <w:abstractNum w:abstractNumId="2" w15:restartNumberingAfterBreak="0">
    <w:nsid w:val="0A0F21B5"/>
    <w:multiLevelType w:val="multilevel"/>
    <w:tmpl w:val="3AA63D4C"/>
    <w:numStyleLink w:val="Annexes"/>
  </w:abstractNum>
  <w:abstractNum w:abstractNumId="3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9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0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2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5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3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4" w15:restartNumberingAfterBreak="0">
    <w:nsid w:val="63755CFF"/>
    <w:multiLevelType w:val="multilevel"/>
    <w:tmpl w:val="E964633A"/>
    <w:numStyleLink w:val="Headings"/>
  </w:abstractNum>
  <w:abstractNum w:abstractNumId="25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 w16cid:durableId="1709183699">
    <w:abstractNumId w:val="13"/>
  </w:num>
  <w:num w:numId="2" w16cid:durableId="2040620372">
    <w:abstractNumId w:val="23"/>
  </w:num>
  <w:num w:numId="3" w16cid:durableId="1437562074">
    <w:abstractNumId w:val="11"/>
  </w:num>
  <w:num w:numId="4" w16cid:durableId="353769698">
    <w:abstractNumId w:val="9"/>
  </w:num>
  <w:num w:numId="5" w16cid:durableId="2066098663">
    <w:abstractNumId w:val="0"/>
  </w:num>
  <w:num w:numId="6" w16cid:durableId="849182141">
    <w:abstractNumId w:val="19"/>
  </w:num>
  <w:num w:numId="7" w16cid:durableId="694959936">
    <w:abstractNumId w:val="3"/>
  </w:num>
  <w:num w:numId="8" w16cid:durableId="754594954">
    <w:abstractNumId w:val="20"/>
  </w:num>
  <w:num w:numId="9" w16cid:durableId="78871916">
    <w:abstractNumId w:val="6"/>
  </w:num>
  <w:num w:numId="10" w16cid:durableId="1837649959">
    <w:abstractNumId w:val="26"/>
  </w:num>
  <w:num w:numId="11" w16cid:durableId="1843356993">
    <w:abstractNumId w:val="5"/>
  </w:num>
  <w:num w:numId="12" w16cid:durableId="1424646426">
    <w:abstractNumId w:val="4"/>
  </w:num>
  <w:num w:numId="13" w16cid:durableId="1402361916">
    <w:abstractNumId w:val="16"/>
  </w:num>
  <w:num w:numId="14" w16cid:durableId="241766609">
    <w:abstractNumId w:val="25"/>
  </w:num>
  <w:num w:numId="15" w16cid:durableId="1443571870">
    <w:abstractNumId w:val="18"/>
  </w:num>
  <w:num w:numId="16" w16cid:durableId="122970168">
    <w:abstractNumId w:val="21"/>
  </w:num>
  <w:num w:numId="17" w16cid:durableId="632254493">
    <w:abstractNumId w:val="17"/>
  </w:num>
  <w:num w:numId="18" w16cid:durableId="1462377883">
    <w:abstractNumId w:val="14"/>
  </w:num>
  <w:num w:numId="19" w16cid:durableId="1775205949">
    <w:abstractNumId w:val="2"/>
  </w:num>
  <w:num w:numId="20" w16cid:durableId="2115438353">
    <w:abstractNumId w:val="12"/>
  </w:num>
  <w:num w:numId="21" w16cid:durableId="126793183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 w16cid:durableId="214231052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 w16cid:durableId="113714202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 w16cid:durableId="2083600863">
    <w:abstractNumId w:val="15"/>
  </w:num>
  <w:num w:numId="25" w16cid:durableId="884876173">
    <w:abstractNumId w:val="7"/>
  </w:num>
  <w:num w:numId="26" w16cid:durableId="1320186556">
    <w:abstractNumId w:val="22"/>
  </w:num>
  <w:num w:numId="27" w16cid:durableId="151383737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 w16cid:durableId="826021917">
    <w:abstractNumId w:val="13"/>
    <w:lvlOverride w:ilvl="0">
      <w:startOverride w:val="1"/>
    </w:lvlOverride>
  </w:num>
  <w:num w:numId="29" w16cid:durableId="175047479">
    <w:abstractNumId w:val="11"/>
    <w:lvlOverride w:ilvl="0">
      <w:startOverride w:val="1"/>
    </w:lvlOverride>
  </w:num>
  <w:num w:numId="30" w16cid:durableId="1299724954">
    <w:abstractNumId w:val="9"/>
    <w:lvlOverride w:ilvl="0">
      <w:startOverride w:val="1"/>
    </w:lvlOverride>
  </w:num>
  <w:num w:numId="31" w16cid:durableId="2016031120">
    <w:abstractNumId w:val="9"/>
    <w:lvlOverride w:ilvl="0">
      <w:startOverride w:val="1"/>
    </w:lvlOverride>
  </w:num>
  <w:num w:numId="32" w16cid:durableId="438452588">
    <w:abstractNumId w:val="0"/>
    <w:lvlOverride w:ilvl="0">
      <w:startOverride w:val="1"/>
    </w:lvlOverride>
  </w:num>
  <w:num w:numId="33" w16cid:durableId="553662309">
    <w:abstractNumId w:val="0"/>
    <w:lvlOverride w:ilvl="0">
      <w:startOverride w:val="1"/>
    </w:lvlOverride>
  </w:num>
  <w:num w:numId="34" w16cid:durableId="480658770">
    <w:abstractNumId w:val="19"/>
    <w:lvlOverride w:ilvl="0">
      <w:startOverride w:val="1"/>
    </w:lvlOverride>
  </w:num>
  <w:num w:numId="35" w16cid:durableId="823545588">
    <w:abstractNumId w:val="19"/>
    <w:lvlOverride w:ilvl="0">
      <w:startOverride w:val="1"/>
    </w:lvlOverride>
  </w:num>
  <w:num w:numId="36" w16cid:durableId="132705174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 w16cid:durableId="484276106">
    <w:abstractNumId w:val="10"/>
  </w:num>
  <w:num w:numId="38" w16cid:durableId="575673765">
    <w:abstractNumId w:val="8"/>
  </w:num>
  <w:num w:numId="39" w16cid:durableId="1694647263">
    <w:abstractNumId w:val="2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5d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1C"/>
    <w:rsid w:val="00011F96"/>
    <w:rsid w:val="000217C4"/>
    <w:rsid w:val="00041F84"/>
    <w:rsid w:val="00062CFA"/>
    <w:rsid w:val="00063CFE"/>
    <w:rsid w:val="000668EC"/>
    <w:rsid w:val="00067443"/>
    <w:rsid w:val="000A639C"/>
    <w:rsid w:val="000E6F09"/>
    <w:rsid w:val="001022C6"/>
    <w:rsid w:val="00102758"/>
    <w:rsid w:val="00107985"/>
    <w:rsid w:val="00113163"/>
    <w:rsid w:val="00117C6E"/>
    <w:rsid w:val="00132ADE"/>
    <w:rsid w:val="001366F9"/>
    <w:rsid w:val="00145527"/>
    <w:rsid w:val="00191266"/>
    <w:rsid w:val="001A6A6E"/>
    <w:rsid w:val="001C6FB2"/>
    <w:rsid w:val="001D794A"/>
    <w:rsid w:val="001E0C82"/>
    <w:rsid w:val="00225167"/>
    <w:rsid w:val="00254221"/>
    <w:rsid w:val="00257D46"/>
    <w:rsid w:val="00273671"/>
    <w:rsid w:val="00275F90"/>
    <w:rsid w:val="00286340"/>
    <w:rsid w:val="00291FE2"/>
    <w:rsid w:val="00293A45"/>
    <w:rsid w:val="00294096"/>
    <w:rsid w:val="002C4575"/>
    <w:rsid w:val="002D66D0"/>
    <w:rsid w:val="002F63B3"/>
    <w:rsid w:val="00306E62"/>
    <w:rsid w:val="00311776"/>
    <w:rsid w:val="00314063"/>
    <w:rsid w:val="003172CD"/>
    <w:rsid w:val="0034237D"/>
    <w:rsid w:val="0035555F"/>
    <w:rsid w:val="00362CB4"/>
    <w:rsid w:val="003770B3"/>
    <w:rsid w:val="003A0CD1"/>
    <w:rsid w:val="003A1EC4"/>
    <w:rsid w:val="003D6EA0"/>
    <w:rsid w:val="003E696A"/>
    <w:rsid w:val="004136F3"/>
    <w:rsid w:val="00414BE3"/>
    <w:rsid w:val="00423860"/>
    <w:rsid w:val="00475B82"/>
    <w:rsid w:val="00477405"/>
    <w:rsid w:val="00480A99"/>
    <w:rsid w:val="00483BD9"/>
    <w:rsid w:val="004F0BB5"/>
    <w:rsid w:val="004F7690"/>
    <w:rsid w:val="005165FE"/>
    <w:rsid w:val="00531703"/>
    <w:rsid w:val="00546570"/>
    <w:rsid w:val="005843BA"/>
    <w:rsid w:val="00590382"/>
    <w:rsid w:val="00603ECD"/>
    <w:rsid w:val="0062553A"/>
    <w:rsid w:val="006A3692"/>
    <w:rsid w:val="006B29C4"/>
    <w:rsid w:val="006D2A8B"/>
    <w:rsid w:val="006D449B"/>
    <w:rsid w:val="006D58CA"/>
    <w:rsid w:val="006E6863"/>
    <w:rsid w:val="007133D9"/>
    <w:rsid w:val="00741F7D"/>
    <w:rsid w:val="00745648"/>
    <w:rsid w:val="00747BC3"/>
    <w:rsid w:val="0075219D"/>
    <w:rsid w:val="00754CF2"/>
    <w:rsid w:val="007617B9"/>
    <w:rsid w:val="00777791"/>
    <w:rsid w:val="007845F7"/>
    <w:rsid w:val="007A67C6"/>
    <w:rsid w:val="007B0880"/>
    <w:rsid w:val="007D1606"/>
    <w:rsid w:val="007E1D40"/>
    <w:rsid w:val="007E755D"/>
    <w:rsid w:val="008128F2"/>
    <w:rsid w:val="00837044"/>
    <w:rsid w:val="00855BED"/>
    <w:rsid w:val="00863D47"/>
    <w:rsid w:val="008A2043"/>
    <w:rsid w:val="00935778"/>
    <w:rsid w:val="00951A13"/>
    <w:rsid w:val="00952556"/>
    <w:rsid w:val="00954027"/>
    <w:rsid w:val="00962299"/>
    <w:rsid w:val="00990B07"/>
    <w:rsid w:val="009C02A8"/>
    <w:rsid w:val="009D0FF2"/>
    <w:rsid w:val="009E2EED"/>
    <w:rsid w:val="00A06176"/>
    <w:rsid w:val="00A079CB"/>
    <w:rsid w:val="00A2539D"/>
    <w:rsid w:val="00A37282"/>
    <w:rsid w:val="00A374FF"/>
    <w:rsid w:val="00A569C7"/>
    <w:rsid w:val="00A64E11"/>
    <w:rsid w:val="00A740EC"/>
    <w:rsid w:val="00A9557A"/>
    <w:rsid w:val="00AB294F"/>
    <w:rsid w:val="00AC381B"/>
    <w:rsid w:val="00AD356C"/>
    <w:rsid w:val="00B163CA"/>
    <w:rsid w:val="00B26A9A"/>
    <w:rsid w:val="00B35420"/>
    <w:rsid w:val="00B53F33"/>
    <w:rsid w:val="00B7614B"/>
    <w:rsid w:val="00BB5544"/>
    <w:rsid w:val="00C73AD4"/>
    <w:rsid w:val="00C76F1D"/>
    <w:rsid w:val="00CA565C"/>
    <w:rsid w:val="00CB25C5"/>
    <w:rsid w:val="00CE10C4"/>
    <w:rsid w:val="00CF24BB"/>
    <w:rsid w:val="00D07446"/>
    <w:rsid w:val="00D11999"/>
    <w:rsid w:val="00D16414"/>
    <w:rsid w:val="00D306EF"/>
    <w:rsid w:val="00D34B7D"/>
    <w:rsid w:val="00D47508"/>
    <w:rsid w:val="00D923D8"/>
    <w:rsid w:val="00DB180C"/>
    <w:rsid w:val="00DC50C5"/>
    <w:rsid w:val="00DC55C5"/>
    <w:rsid w:val="00DD6A14"/>
    <w:rsid w:val="00DE7AAB"/>
    <w:rsid w:val="00DF2E82"/>
    <w:rsid w:val="00E07428"/>
    <w:rsid w:val="00E416D3"/>
    <w:rsid w:val="00E46481"/>
    <w:rsid w:val="00E5071C"/>
    <w:rsid w:val="00E77E2F"/>
    <w:rsid w:val="00EA57CD"/>
    <w:rsid w:val="00EC387B"/>
    <w:rsid w:val="00EE664E"/>
    <w:rsid w:val="00F01182"/>
    <w:rsid w:val="00F060E0"/>
    <w:rsid w:val="00F36CC9"/>
    <w:rsid w:val="00F71AD7"/>
    <w:rsid w:val="00F94498"/>
    <w:rsid w:val="00F96533"/>
    <w:rsid w:val="00FA6215"/>
    <w:rsid w:val="00FB087A"/>
    <w:rsid w:val="00FC6497"/>
    <w:rsid w:val="00FE59BF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5d5"/>
    </o:shapedefaults>
    <o:shapelayout v:ext="edit">
      <o:idmap v:ext="edit" data="2"/>
    </o:shapelayout>
  </w:shapeDefaults>
  <w:decimalSymbol w:val=","/>
  <w:listSeparator w:val=";"/>
  <w14:docId w14:val="6344B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9D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Heading1">
    <w:name w:val="heading 1"/>
    <w:basedOn w:val="PARAGRAPH"/>
    <w:next w:val="PARAGRAPH"/>
    <w:qFormat/>
    <w:rsid w:val="00294096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294096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294096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qFormat/>
    <w:rsid w:val="00294096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294096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294096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294096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294096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2940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096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uiPriority w:val="29"/>
    <w:rsid w:val="00294096"/>
  </w:style>
  <w:style w:type="character" w:styleId="PageNumber">
    <w:name w:val="page number"/>
    <w:uiPriority w:val="29"/>
    <w:unhideWhenUsed/>
    <w:rsid w:val="0029409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55F"/>
    <w:rPr>
      <w:rFonts w:ascii="Tahoma" w:eastAsia="Times New Roman" w:hAnsi="Tahoma" w:cs="Tahoma"/>
      <w:spacing w:val="8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6Char">
    <w:name w:val="Heading 6 Char"/>
    <w:link w:val="Heading6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7Char">
    <w:name w:val="Heading 7 Char"/>
    <w:link w:val="Heading7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8Char">
    <w:name w:val="Heading 8 Char"/>
    <w:link w:val="Heading8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9Char">
    <w:name w:val="Heading 9 Char"/>
    <w:link w:val="Heading9"/>
    <w:rsid w:val="00294096"/>
    <w:rPr>
      <w:rFonts w:ascii="Arial" w:eastAsia="Times New Roman" w:hAnsi="Arial" w:cs="Arial"/>
      <w:b/>
      <w:bCs/>
      <w:spacing w:val="8"/>
      <w:lang w:eastAsia="zh-CN"/>
    </w:rPr>
  </w:style>
  <w:style w:type="paragraph" w:customStyle="1" w:styleId="CODE-TableCell">
    <w:name w:val="CODE-TableCell"/>
    <w:basedOn w:val="CODE"/>
    <w:qFormat/>
    <w:rsid w:val="00294096"/>
    <w:rPr>
      <w:sz w:val="16"/>
    </w:rPr>
  </w:style>
  <w:style w:type="paragraph" w:customStyle="1" w:styleId="PARAGRAPH">
    <w:name w:val="PARAGRAPH"/>
    <w:link w:val="PARAGRAPHChar"/>
    <w:qFormat/>
    <w:rsid w:val="00294096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eastAsia="zh-CN"/>
    </w:rPr>
  </w:style>
  <w:style w:type="paragraph" w:customStyle="1" w:styleId="FIGURE-title">
    <w:name w:val="FIGURE-title"/>
    <w:basedOn w:val="Normal"/>
    <w:next w:val="PARAGRAPH"/>
    <w:qFormat/>
    <w:rsid w:val="00294096"/>
    <w:pPr>
      <w:snapToGrid w:val="0"/>
      <w:spacing w:before="100" w:after="200"/>
      <w:jc w:val="center"/>
    </w:pPr>
    <w:rPr>
      <w:b/>
      <w:bCs/>
    </w:rPr>
  </w:style>
  <w:style w:type="character" w:styleId="CommentReference">
    <w:name w:val="annotation reference"/>
    <w:semiHidden/>
    <w:rsid w:val="00294096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294096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294096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294096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294096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294096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294096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294096"/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styleId="FootnoteReference">
    <w:name w:val="footnote reference"/>
    <w:semiHidden/>
    <w:rsid w:val="00294096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Normal"/>
    <w:uiPriority w:val="39"/>
    <w:rsid w:val="00294096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294096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294096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294096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294096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294096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294096"/>
    <w:pPr>
      <w:tabs>
        <w:tab w:val="right" w:pos="9070"/>
      </w:tabs>
    </w:pPr>
  </w:style>
  <w:style w:type="paragraph" w:styleId="TOC8">
    <w:name w:val="toc 8"/>
    <w:basedOn w:val="TOC1"/>
    <w:semiHidden/>
    <w:rsid w:val="00294096"/>
    <w:pPr>
      <w:ind w:left="720" w:hanging="720"/>
    </w:pPr>
  </w:style>
  <w:style w:type="paragraph" w:styleId="TOC9">
    <w:name w:val="toc 9"/>
    <w:basedOn w:val="TOC1"/>
    <w:semiHidden/>
    <w:rsid w:val="00294096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294096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294096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294096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294096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294096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294096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294096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294096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294096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294096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294096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294096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294096"/>
    <w:pPr>
      <w:numPr>
        <w:numId w:val="30"/>
      </w:numPr>
    </w:pPr>
  </w:style>
  <w:style w:type="paragraph" w:styleId="ListBullet5">
    <w:name w:val="List Bullet 5"/>
    <w:basedOn w:val="ListBullet4"/>
    <w:rsid w:val="00294096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294096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294096"/>
    <w:pPr>
      <w:tabs>
        <w:tab w:val="clear" w:pos="340"/>
        <w:tab w:val="left" w:pos="1021"/>
      </w:tabs>
      <w:ind w:left="1020"/>
    </w:pPr>
  </w:style>
  <w:style w:type="paragraph" w:styleId="ListBullet2">
    <w:name w:val="List Bullet 2"/>
    <w:basedOn w:val="ListBullet"/>
    <w:rsid w:val="00294096"/>
    <w:pPr>
      <w:numPr>
        <w:numId w:val="7"/>
      </w:numPr>
      <w:tabs>
        <w:tab w:val="clear" w:pos="700"/>
      </w:tabs>
      <w:ind w:left="680" w:hanging="340"/>
    </w:pPr>
  </w:style>
  <w:style w:type="paragraph" w:styleId="ListBullet">
    <w:name w:val="List Bullet"/>
    <w:basedOn w:val="Normal"/>
    <w:qFormat/>
    <w:rsid w:val="00294096"/>
    <w:pPr>
      <w:numPr>
        <w:numId w:val="8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294096"/>
    <w:rPr>
      <w:vertAlign w:val="superscript"/>
    </w:rPr>
  </w:style>
  <w:style w:type="paragraph" w:customStyle="1" w:styleId="TABFIGfootnote">
    <w:name w:val="TAB_FIG_footnote"/>
    <w:basedOn w:val="FootnoteText"/>
    <w:rsid w:val="00294096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294096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294096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294096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294096"/>
    <w:pPr>
      <w:ind w:left="680"/>
    </w:pPr>
  </w:style>
  <w:style w:type="paragraph" w:styleId="ListContinue3">
    <w:name w:val="List Continue 3"/>
    <w:basedOn w:val="ListContinue2"/>
    <w:rsid w:val="00294096"/>
    <w:pPr>
      <w:ind w:left="1021"/>
    </w:pPr>
  </w:style>
  <w:style w:type="paragraph" w:styleId="ListContinue4">
    <w:name w:val="List Continue 4"/>
    <w:basedOn w:val="ListContinue3"/>
    <w:rsid w:val="00294096"/>
    <w:pPr>
      <w:ind w:left="1361"/>
    </w:pPr>
  </w:style>
  <w:style w:type="paragraph" w:styleId="ListContinue5">
    <w:name w:val="List Continue 5"/>
    <w:basedOn w:val="ListContinue4"/>
    <w:rsid w:val="00294096"/>
    <w:pPr>
      <w:ind w:left="1701"/>
    </w:pPr>
  </w:style>
  <w:style w:type="paragraph" w:styleId="List5">
    <w:name w:val="List 5"/>
    <w:basedOn w:val="List4"/>
    <w:rsid w:val="00294096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294096"/>
    <w:rPr>
      <w:rFonts w:ascii="Times New Roman" w:hAnsi="Times New Roman"/>
      <w:i/>
      <w:iCs/>
    </w:rPr>
  </w:style>
  <w:style w:type="character" w:styleId="Hyperlink">
    <w:name w:val="Hyperlink"/>
    <w:uiPriority w:val="99"/>
    <w:rsid w:val="00294096"/>
    <w:rPr>
      <w:color w:val="0000FF"/>
      <w:u w:val="single"/>
    </w:rPr>
  </w:style>
  <w:style w:type="paragraph" w:styleId="ListNumber">
    <w:name w:val="List Number"/>
    <w:basedOn w:val="List"/>
    <w:qFormat/>
    <w:rsid w:val="00294096"/>
    <w:pPr>
      <w:numPr>
        <w:numId w:val="28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294096"/>
    <w:pPr>
      <w:numPr>
        <w:numId w:val="29"/>
      </w:numPr>
      <w:tabs>
        <w:tab w:val="left" w:pos="340"/>
      </w:tabs>
    </w:pPr>
  </w:style>
  <w:style w:type="character" w:styleId="FollowedHyperlink">
    <w:name w:val="FollowedHyperlink"/>
    <w:uiPriority w:val="99"/>
    <w:rsid w:val="00294096"/>
    <w:rPr>
      <w:color w:val="0000FF"/>
      <w:u w:val="single"/>
    </w:rPr>
  </w:style>
  <w:style w:type="paragraph" w:customStyle="1" w:styleId="TABLE-centered">
    <w:name w:val="TABLE-centered"/>
    <w:basedOn w:val="TABLE-cell"/>
    <w:rsid w:val="00294096"/>
    <w:pPr>
      <w:jc w:val="center"/>
    </w:pPr>
  </w:style>
  <w:style w:type="paragraph" w:styleId="ListNumber4">
    <w:name w:val="List Number 4"/>
    <w:basedOn w:val="ListNumber3"/>
    <w:rsid w:val="00294096"/>
    <w:pPr>
      <w:numPr>
        <w:numId w:val="32"/>
      </w:numPr>
    </w:pPr>
  </w:style>
  <w:style w:type="paragraph" w:styleId="ListNumber5">
    <w:name w:val="List Number 5"/>
    <w:basedOn w:val="ListNumber4"/>
    <w:rsid w:val="00294096"/>
    <w:pPr>
      <w:numPr>
        <w:numId w:val="34"/>
      </w:numPr>
    </w:pPr>
  </w:style>
  <w:style w:type="paragraph" w:styleId="TableofFigures">
    <w:name w:val="table of figures"/>
    <w:basedOn w:val="TOC1"/>
    <w:uiPriority w:val="99"/>
    <w:semiHidden/>
    <w:rsid w:val="00294096"/>
    <w:pPr>
      <w:ind w:left="0" w:firstLine="0"/>
    </w:pPr>
  </w:style>
  <w:style w:type="paragraph" w:styleId="Title">
    <w:name w:val="Title"/>
    <w:basedOn w:val="MAIN-TITLE"/>
    <w:link w:val="TitleChar"/>
    <w:qFormat/>
    <w:rsid w:val="00294096"/>
    <w:rPr>
      <w:kern w:val="28"/>
    </w:rPr>
  </w:style>
  <w:style w:type="character" w:customStyle="1" w:styleId="TitleChar">
    <w:name w:val="Title Char"/>
    <w:link w:val="Title"/>
    <w:rsid w:val="00294096"/>
    <w:rPr>
      <w:rFonts w:ascii="Arial" w:eastAsia="Times New Roman" w:hAnsi="Arial" w:cs="Arial"/>
      <w:b/>
      <w:bCs/>
      <w:spacing w:val="8"/>
      <w:kern w:val="28"/>
      <w:sz w:val="24"/>
      <w:szCs w:val="24"/>
      <w:lang w:eastAsia="zh-CN"/>
    </w:rPr>
  </w:style>
  <w:style w:type="paragraph" w:styleId="BlockText">
    <w:name w:val="Block Text"/>
    <w:basedOn w:val="Normal"/>
    <w:uiPriority w:val="59"/>
    <w:semiHidden/>
    <w:rsid w:val="00294096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294096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294096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294096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294096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294096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294096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294096"/>
    <w:rPr>
      <w:kern w:val="0"/>
      <w:position w:val="6"/>
      <w:sz w:val="16"/>
      <w:szCs w:val="16"/>
    </w:rPr>
  </w:style>
  <w:style w:type="character" w:customStyle="1" w:styleId="SUBscript">
    <w:name w:val="SUBscript"/>
    <w:rsid w:val="00294096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294096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294096"/>
    <w:pPr>
      <w:spacing w:after="0"/>
      <w:ind w:left="0" w:firstLine="0"/>
      <w:outlineLvl w:val="9"/>
    </w:pPr>
  </w:style>
  <w:style w:type="character" w:customStyle="1" w:styleId="SMALLCAPS">
    <w:name w:val="SMALL CAPS"/>
    <w:rsid w:val="00294096"/>
    <w:rPr>
      <w:caps w:val="0"/>
      <w:smallCaps/>
      <w:strike w:val="0"/>
      <w:dstrike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294096"/>
    <w:pPr>
      <w:numPr>
        <w:numId w:val="9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294096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294096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294096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294096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294096"/>
    <w:rPr>
      <w:b w:val="0"/>
    </w:rPr>
  </w:style>
  <w:style w:type="paragraph" w:customStyle="1" w:styleId="TERM-note">
    <w:name w:val="TERM-note"/>
    <w:basedOn w:val="NOTE"/>
    <w:next w:val="TERM-number"/>
    <w:qFormat/>
    <w:rsid w:val="00294096"/>
  </w:style>
  <w:style w:type="paragraph" w:customStyle="1" w:styleId="EXAMPLE">
    <w:name w:val="EXAMPLE"/>
    <w:basedOn w:val="NOTE"/>
    <w:next w:val="PARAGRAPH"/>
    <w:qFormat/>
    <w:rsid w:val="00294096"/>
  </w:style>
  <w:style w:type="paragraph" w:customStyle="1" w:styleId="TERM-example">
    <w:name w:val="TERM-example"/>
    <w:basedOn w:val="EXAMPLE"/>
    <w:next w:val="TERM-number"/>
    <w:qFormat/>
    <w:rsid w:val="00294096"/>
  </w:style>
  <w:style w:type="paragraph" w:customStyle="1" w:styleId="TERM-source">
    <w:name w:val="TERM-source"/>
    <w:basedOn w:val="Normal"/>
    <w:next w:val="TERM-number"/>
    <w:qFormat/>
    <w:rsid w:val="00294096"/>
    <w:pPr>
      <w:snapToGrid w:val="0"/>
      <w:spacing w:before="100" w:after="200"/>
    </w:pPr>
  </w:style>
  <w:style w:type="character" w:styleId="Emphasis">
    <w:name w:val="Emphasis"/>
    <w:qFormat/>
    <w:rsid w:val="00294096"/>
    <w:rPr>
      <w:i/>
      <w:iCs/>
    </w:rPr>
  </w:style>
  <w:style w:type="character" w:styleId="Strong">
    <w:name w:val="Strong"/>
    <w:qFormat/>
    <w:rsid w:val="00294096"/>
    <w:rPr>
      <w:b/>
      <w:bCs/>
    </w:rPr>
  </w:style>
  <w:style w:type="paragraph" w:customStyle="1" w:styleId="TERM-number4">
    <w:name w:val="TERM-number 4"/>
    <w:basedOn w:val="Heading4"/>
    <w:next w:val="TERM"/>
    <w:qFormat/>
    <w:rsid w:val="00294096"/>
    <w:pPr>
      <w:spacing w:after="0"/>
      <w:outlineLvl w:val="9"/>
    </w:pPr>
  </w:style>
  <w:style w:type="character" w:customStyle="1" w:styleId="SMALLCAPSemphasis">
    <w:name w:val="SMALL CAPS emphasis"/>
    <w:qFormat/>
    <w:rsid w:val="00294096"/>
    <w:rPr>
      <w:i/>
      <w:caps w:val="0"/>
      <w:smallCaps/>
      <w:strike w:val="0"/>
      <w:dstrike w:val="0"/>
      <w:vanish w:val="0"/>
      <w:vertAlign w:val="baseline"/>
    </w:rPr>
  </w:style>
  <w:style w:type="character" w:customStyle="1" w:styleId="SMALLCAPSstrong">
    <w:name w:val="SMALL CAPS strong"/>
    <w:qFormat/>
    <w:rsid w:val="00294096"/>
    <w:rPr>
      <w:b/>
      <w:caps w:val="0"/>
      <w:smallCaps/>
      <w:strike w:val="0"/>
      <w:dstrike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294096"/>
    <w:pPr>
      <w:numPr>
        <w:numId w:val="12"/>
      </w:numPr>
      <w:jc w:val="left"/>
    </w:pPr>
  </w:style>
  <w:style w:type="paragraph" w:customStyle="1" w:styleId="ListNumberalt">
    <w:name w:val="List Number alt"/>
    <w:basedOn w:val="Normal"/>
    <w:qFormat/>
    <w:rsid w:val="00294096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294096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294096"/>
    <w:pPr>
      <w:numPr>
        <w:ilvl w:val="2"/>
      </w:numPr>
    </w:pPr>
  </w:style>
  <w:style w:type="character" w:customStyle="1" w:styleId="SUBscript-small">
    <w:name w:val="SUBscript-small"/>
    <w:qFormat/>
    <w:rsid w:val="00294096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294096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294096"/>
    <w:rPr>
      <w:b/>
      <w:bCs/>
      <w:i/>
      <w:iCs/>
      <w:color w:val="auto"/>
    </w:rPr>
  </w:style>
  <w:style w:type="paragraph" w:customStyle="1" w:styleId="CODE">
    <w:name w:val="CODE"/>
    <w:basedOn w:val="Normal"/>
    <w:rsid w:val="00294096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294096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294096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294096"/>
    <w:pPr>
      <w:numPr>
        <w:numId w:val="18"/>
      </w:numPr>
    </w:pPr>
  </w:style>
  <w:style w:type="numbering" w:customStyle="1" w:styleId="Headings">
    <w:name w:val="Headings"/>
    <w:rsid w:val="00294096"/>
    <w:pPr>
      <w:numPr>
        <w:numId w:val="20"/>
      </w:numPr>
    </w:pPr>
  </w:style>
  <w:style w:type="character" w:customStyle="1" w:styleId="PARAGRAPHChar">
    <w:name w:val="PARAGRAPH Char"/>
    <w:link w:val="PARAGRAPH"/>
    <w:rsid w:val="00294096"/>
    <w:rPr>
      <w:rFonts w:ascii="Arial" w:eastAsia="Times New Roman" w:hAnsi="Arial" w:cs="Arial"/>
      <w:spacing w:val="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4096"/>
  </w:style>
  <w:style w:type="paragraph" w:styleId="Caption">
    <w:name w:val="caption"/>
    <w:basedOn w:val="Normal"/>
    <w:next w:val="Normal"/>
    <w:uiPriority w:val="35"/>
    <w:qFormat/>
    <w:rsid w:val="00294096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294096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4096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409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409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409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409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409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409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409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409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409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4096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294096"/>
    <w:pPr>
      <w:ind w:left="567"/>
    </w:pPr>
  </w:style>
  <w:style w:type="paragraph" w:styleId="NoSpacing">
    <w:name w:val="No Spacing"/>
    <w:uiPriority w:val="1"/>
    <w:qFormat/>
    <w:rsid w:val="00294096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940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4096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4096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294096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94096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customStyle="1" w:styleId="FORM-label">
    <w:name w:val="FORM-label"/>
    <w:basedOn w:val="TABLE-cell"/>
    <w:qFormat/>
    <w:rsid w:val="003A1EC4"/>
    <w:rPr>
      <w:smallCaps/>
    </w:rPr>
  </w:style>
  <w:style w:type="paragraph" w:customStyle="1" w:styleId="FORM-Title">
    <w:name w:val="FORM-Title"/>
    <w:basedOn w:val="PARAGRAPH"/>
    <w:qFormat/>
    <w:rsid w:val="003A1EC4"/>
    <w:pPr>
      <w:jc w:val="right"/>
    </w:pPr>
  </w:style>
  <w:style w:type="paragraph" w:customStyle="1" w:styleId="FORM-Reference">
    <w:name w:val="FORM-Reference"/>
    <w:basedOn w:val="PARAGRAPH"/>
    <w:qFormat/>
    <w:rsid w:val="003A1EC4"/>
    <w:pPr>
      <w:spacing w:after="360"/>
      <w:jc w:val="right"/>
    </w:pPr>
    <w:rPr>
      <w:b/>
      <w:color w:val="323232"/>
      <w:sz w:val="36"/>
    </w:rPr>
  </w:style>
  <w:style w:type="paragraph" w:customStyle="1" w:styleId="FORM-content">
    <w:name w:val="FORM-content"/>
    <w:basedOn w:val="TABLE-cell"/>
    <w:qFormat/>
    <w:rsid w:val="00E46481"/>
    <w:pPr>
      <w:spacing w:after="200"/>
    </w:pPr>
    <w:rPr>
      <w:color w:val="323232"/>
      <w:sz w:val="18"/>
    </w:rPr>
  </w:style>
  <w:style w:type="paragraph" w:customStyle="1" w:styleId="FORM-content-emphasis">
    <w:name w:val="FORM-content-emphasis"/>
    <w:basedOn w:val="FORM-content"/>
    <w:qFormat/>
    <w:rsid w:val="003A1EC4"/>
    <w:rPr>
      <w:b/>
    </w:rPr>
  </w:style>
  <w:style w:type="paragraph" w:customStyle="1" w:styleId="FORM-admin">
    <w:name w:val="FORM-admin"/>
    <w:basedOn w:val="FORM-content"/>
    <w:qFormat/>
    <w:rsid w:val="003A1EC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AD6FC457619488F1296534415528A" ma:contentTypeVersion="17" ma:contentTypeDescription="Create a new document." ma:contentTypeScope="" ma:versionID="92b0a52fa3dc5bb8b65dac2c2e0f2498">
  <xsd:schema xmlns:xsd="http://www.w3.org/2001/XMLSchema" xmlns:xs="http://www.w3.org/2001/XMLSchema" xmlns:p="http://schemas.microsoft.com/office/2006/metadata/properties" xmlns:ns2="1e6e6111-0bc7-4c9b-b7fe-e1152c53e10c" xmlns:ns3="29ba0f0f-9f46-432a-bf20-691034249daa" xmlns:ns4="1c82e102-8c04-4b4d-8c4a-e5544d56cfe3" targetNamespace="http://schemas.microsoft.com/office/2006/metadata/properties" ma:root="true" ma:fieldsID="8905ef5f2a57e6a2ffacb3b3ab9af21a" ns2:_="" ns3:_="" ns4:_="">
    <xsd:import namespace="1e6e6111-0bc7-4c9b-b7fe-e1152c53e10c"/>
    <xsd:import namespace="29ba0f0f-9f46-432a-bf20-691034249daa"/>
    <xsd:import namespace="1c82e102-8c04-4b4d-8c4a-e5544d56c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6111-0bc7-4c9b-b7fe-e1152c53e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aab7b-9c5a-48dd-901a-43edd0466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0f0f-9f46-432a-bf20-691034249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e102-8c04-4b4d-8c4a-e5544d56cf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2aba1fd-457b-441d-b299-06a3371bd607}" ma:internalName="TaxCatchAll" ma:showField="CatchAllData" ma:web="1c82e102-8c04-4b4d-8c4a-e5544d56c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8BFC7-CD91-45B5-BC7B-47EED125FF88}"/>
</file>

<file path=customXml/itemProps2.xml><?xml version="1.0" encoding="utf-8"?>
<ds:datastoreItem xmlns:ds="http://schemas.openxmlformats.org/officeDocument/2006/customXml" ds:itemID="{DA91CDF3-2F2D-4544-8C98-AAC068B86E37}"/>
</file>

<file path=docProps/app.xml><?xml version="1.0" encoding="utf-8"?>
<Properties xmlns="http://schemas.openxmlformats.org/officeDocument/2006/extended-properties" xmlns:vt="http://schemas.openxmlformats.org/officeDocument/2006/docPropsVTypes">
  <Template>Form-RVDTS.dotx</Template>
  <TotalTime>42</TotalTime>
  <Pages>1</Pages>
  <Words>257</Words>
  <Characters>1528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RVDTR-form</vt:lpstr>
    </vt:vector>
  </TitlesOfParts>
  <Company>IEC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Form-RVDTS</dc:title>
  <dc:creator>Shewayenesh Nikodimos</dc:creator>
  <cp:lastModifiedBy>Mehari, Shewaynesh</cp:lastModifiedBy>
  <cp:revision>8</cp:revision>
  <cp:lastPrinted>2015-01-27T10:07:00Z</cp:lastPrinted>
  <dcterms:created xsi:type="dcterms:W3CDTF">2022-07-12T08:12:00Z</dcterms:created>
  <dcterms:modified xsi:type="dcterms:W3CDTF">2023-04-25T15:52:00Z</dcterms:modified>
</cp:coreProperties>
</file>